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152" w:type="pct"/>
        <w:tblInd w:w="142" w:type="dxa"/>
        <w:tblLook w:val="0660" w:firstRow="1" w:lastRow="1" w:firstColumn="0" w:lastColumn="0" w:noHBand="1" w:noVBand="1"/>
        <w:tblDescription w:val="Title"/>
      </w:tblPr>
      <w:tblGrid>
        <w:gridCol w:w="6598"/>
      </w:tblGrid>
      <w:tr w:rsidR="005D5BF5" w:rsidRPr="00D00463" w:rsidTr="00202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Pr="00D00463" w:rsidRDefault="005D5BF5">
            <w:pPr>
              <w:pStyle w:val="Obszartabel"/>
              <w:rPr>
                <w:lang w:val="pl-PL"/>
              </w:rPr>
            </w:pPr>
          </w:p>
        </w:tc>
      </w:tr>
      <w:tr w:rsidR="005D5BF5" w:rsidRPr="000525C2" w:rsidTr="00202E6E">
        <w:tc>
          <w:tcPr>
            <w:tcW w:w="5000" w:type="pct"/>
          </w:tcPr>
          <w:p w:rsidR="00202E6E" w:rsidRPr="000525C2" w:rsidRDefault="00202E6E" w:rsidP="00202E6E">
            <w:pPr>
              <w:pStyle w:val="Tytu"/>
              <w:ind w:left="0"/>
              <w:rPr>
                <w:b/>
                <w:color w:val="000000" w:themeColor="text1"/>
                <w:sz w:val="32"/>
                <w:szCs w:val="32"/>
                <w:lang w:val="pl-PL" w:eastAsia="pl-PL"/>
              </w:rPr>
            </w:pPr>
            <w:r w:rsidRPr="000525C2">
              <w:rPr>
                <w:b/>
                <w:color w:val="000000" w:themeColor="text1"/>
                <w:sz w:val="32"/>
                <w:szCs w:val="32"/>
                <w:lang w:val="pl-PL" w:eastAsia="pl-PL"/>
              </w:rPr>
              <w:t xml:space="preserve">BIULETYN SZKOŁY PODSTAWOWEJ </w:t>
            </w:r>
          </w:p>
          <w:p w:rsidR="005D5BF5" w:rsidRPr="000525C2" w:rsidRDefault="00202E6E" w:rsidP="00202E6E">
            <w:pPr>
              <w:pStyle w:val="Tytu"/>
              <w:ind w:left="0"/>
              <w:rPr>
                <w:sz w:val="32"/>
                <w:szCs w:val="32"/>
                <w:lang w:val="pl-PL"/>
              </w:rPr>
            </w:pPr>
            <w:r w:rsidRPr="000525C2">
              <w:rPr>
                <w:b/>
                <w:color w:val="000000" w:themeColor="text1"/>
                <w:sz w:val="32"/>
                <w:szCs w:val="32"/>
                <w:lang w:val="pl-PL" w:eastAsia="pl-PL"/>
              </w:rPr>
              <w:t>IM. KSIĘCIA JÓZEFA PONIATOWSKIEGO W SULMIERZYCACH</w:t>
            </w:r>
          </w:p>
        </w:tc>
      </w:tr>
      <w:tr w:rsidR="005D5BF5" w:rsidRPr="00D00463" w:rsidTr="00202E6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Pr="00D00463" w:rsidRDefault="005D5BF5">
            <w:pPr>
              <w:pStyle w:val="Obszartabel"/>
              <w:rPr>
                <w:lang w:val="pl-PL"/>
              </w:rPr>
            </w:pPr>
          </w:p>
        </w:tc>
      </w:tr>
    </w:tbl>
    <w:p w:rsidR="00E75C27" w:rsidRDefault="00E75C27" w:rsidP="000525C2">
      <w:pPr>
        <w:spacing w:before="0" w:after="0" w:line="240" w:lineRule="auto"/>
        <w:ind w:left="862" w:right="142" w:firstLine="578"/>
        <w:rPr>
          <w:rFonts w:ascii="Times New Roman" w:hAnsi="Times New Roman" w:cs="Times New Roman"/>
          <w:b/>
          <w:sz w:val="28"/>
          <w:szCs w:val="28"/>
        </w:rPr>
      </w:pPr>
      <w:r w:rsidRPr="000525C2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067050" cy="9410700"/>
                <wp:effectExtent l="0" t="0" r="9525" b="0"/>
                <wp:wrapSquare wrapText="left"/>
                <wp:docPr id="5" name="Pole tekstowe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941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76" w:rsidRDefault="000525C2">
                            <w:pPr>
                              <w:pStyle w:val="Fotograficzna"/>
                            </w:pPr>
                            <w:r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32C5A73B" wp14:editId="63AD5AFF">
                                  <wp:extent cx="2343150" cy="1752600"/>
                                  <wp:effectExtent l="0" t="0" r="0" b="0"/>
                                  <wp:docPr id="1" name="Obraz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315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052D" w:rsidRDefault="00202E6E">
                            <w:pPr>
                              <w:pStyle w:val="Nagwek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5C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Dane </w:t>
                            </w:r>
                            <w:proofErr w:type="spellStart"/>
                            <w:r w:rsidRPr="00CC5C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kontaktowe</w:t>
                            </w:r>
                            <w:proofErr w:type="spellEnd"/>
                          </w:p>
                          <w:p w:rsidR="001A5576" w:rsidRPr="00C157F8" w:rsidRDefault="008804D6">
                            <w:pPr>
                              <w:pStyle w:val="Nagwek2"/>
                              <w:rPr>
                                <w:lang w:val="pl-PL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id w:val="-1246339130"/>
                                <w:placeholder>
                                  <w:docPart w:val="8BD780CD86F642A49B1CB3951A39251D"/>
                                </w:placeholder>
                                <w:date>
                                  <w:dateFormat w:val="yyyy-MM-dd"/>
                                  <w:lid w:val="pl-P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202E6E" w:rsidRPr="00202E6E">
                                  <w:rPr>
                                    <w:rFonts w:ascii="Times New Roman" w:hAnsi="Times New Roman" w:cs="Times New Roman"/>
                                    <w:color w:val="auto"/>
                                    <w:sz w:val="24"/>
                                    <w:szCs w:val="24"/>
                                  </w:rPr>
                                  <w:t>Tel: 44 6846043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id w:val="-1864813282"/>
                              <w:placeholder>
                                <w:docPart w:val="8BD780CD86F642A49B1CB3951A39251D"/>
                              </w:placeholder>
                              <w:date>
                                <w:dateFormat w:val="yyyy-MM-dd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A5576" w:rsidRPr="00C157F8" w:rsidRDefault="00202E6E">
                                <w:pPr>
                                  <w:pStyle w:val="Nagwek2"/>
                                  <w:rPr>
                                    <w:lang w:val="pl-PL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auto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202E6E">
                                  <w:rPr>
                                    <w:rFonts w:ascii="Times New Roman" w:hAnsi="Times New Roman" w:cs="Times New Roman"/>
                                    <w:color w:val="auto"/>
                                    <w:sz w:val="24"/>
                                    <w:szCs w:val="24"/>
                                  </w:rPr>
                                  <w:t>-mail: szkolasu@interia.pl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id w:val="532625433"/>
                              <w:placeholder>
                                <w:docPart w:val="8BD780CD86F642A49B1CB3951A39251D"/>
                              </w:placeholder>
                              <w:date>
                                <w:dateFormat w:val="yyyy-MM-dd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A5576" w:rsidRPr="00202E6E" w:rsidRDefault="00202E6E">
                                <w:pPr>
                                  <w:pStyle w:val="Nagwek2"/>
                                  <w:rPr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  <w:proofErr w:type="spellStart"/>
                                <w:r w:rsidRPr="00202E6E">
                                  <w:rPr>
                                    <w:rFonts w:ascii="Times New Roman" w:hAnsi="Times New Roman" w:cs="Times New Roman"/>
                                    <w:color w:val="auto"/>
                                    <w:sz w:val="24"/>
                                    <w:szCs w:val="24"/>
                                  </w:rPr>
                                  <w:t>Strona</w:t>
                                </w:r>
                                <w:proofErr w:type="spellEnd"/>
                                <w:r w:rsidRPr="00202E6E">
                                  <w:rPr>
                                    <w:rFonts w:ascii="Times New Roman" w:hAnsi="Times New Roman" w:cs="Times New Roman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202E6E">
                                  <w:rPr>
                                    <w:rFonts w:ascii="Times New Roman" w:hAnsi="Times New Roman" w:cs="Times New Roman"/>
                                    <w:color w:val="auto"/>
                                    <w:sz w:val="24"/>
                                    <w:szCs w:val="24"/>
                                  </w:rPr>
                                  <w:t>internetowa</w:t>
                                </w:r>
                                <w:proofErr w:type="spellEnd"/>
                                <w:r w:rsidRPr="00202E6E">
                                  <w:rPr>
                                    <w:rFonts w:ascii="Times New Roman" w:hAnsi="Times New Roman" w:cs="Times New Roman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202E6E">
                                  <w:rPr>
                                    <w:rFonts w:ascii="Times New Roman" w:hAnsi="Times New Roman" w:cs="Times New Roman"/>
                                    <w:color w:val="auto"/>
                                    <w:sz w:val="24"/>
                                    <w:szCs w:val="24"/>
                                  </w:rPr>
                                  <w:t>szkoły</w:t>
                                </w:r>
                                <w:proofErr w:type="spellEnd"/>
                                <w:r w:rsidRPr="00202E6E">
                                  <w:rPr>
                                    <w:rFonts w:ascii="Times New Roman" w:hAnsi="Times New Roman" w:cs="Times New Roman"/>
                                    <w:color w:val="auto"/>
                                    <w:sz w:val="24"/>
                                    <w:szCs w:val="24"/>
                                  </w:rPr>
                                  <w:t>: www.szkolasulmierzyce.pl</w:t>
                                </w:r>
                              </w:p>
                            </w:sdtContent>
                          </w:sdt>
                          <w:tbl>
                            <w:tblPr>
                              <w:tblStyle w:val="NewsletterTable"/>
                              <w:tblW w:w="5105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07"/>
                            </w:tblGrid>
                            <w:tr w:rsidR="001A5576" w:rsidRPr="00C157F8" w:rsidTr="000525C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07" w:type="dxa"/>
                                  <w:tcBorders>
                                    <w:bottom w:val="nil"/>
                                  </w:tcBorders>
                                </w:tcPr>
                                <w:p w:rsidR="001A5576" w:rsidRPr="00C157F8" w:rsidRDefault="001A5576">
                                  <w:pPr>
                                    <w:pStyle w:val="Obszartabel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3052D" w:rsidRPr="00C157F8" w:rsidTr="000525C2">
                              <w:trPr>
                                <w:jc w:val="center"/>
                              </w:trPr>
                              <w:tc>
                                <w:tcPr>
                                  <w:tcW w:w="3407" w:type="dxa"/>
                                  <w:tcBorders>
                                    <w:bottom w:val="nil"/>
                                  </w:tcBorders>
                                </w:tcPr>
                                <w:p w:rsidR="00A3052D" w:rsidRPr="00C157F8" w:rsidRDefault="00A3052D">
                                  <w:pPr>
                                    <w:pStyle w:val="Obszartabel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1A5576" w:rsidRPr="005946AC" w:rsidTr="000525C2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0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75C27" w:rsidRDefault="00E75C27">
                                  <w:pPr>
                                    <w:pStyle w:val="Nagwek1"/>
                                    <w:outlineLvl w:val="0"/>
                                    <w:rPr>
                                      <w:rFonts w:ascii="Bahnschrift Condensed" w:eastAsia="Arial Unicode MS" w:hAnsi="Bahnschrift Condensed" w:cs="Arial Unicode MS"/>
                                      <w:lang w:val="pl-PL"/>
                                    </w:rPr>
                                  </w:pPr>
                                </w:p>
                                <w:p w:rsidR="001A5576" w:rsidRPr="00771458" w:rsidRDefault="00A3052D">
                                  <w:pPr>
                                    <w:pStyle w:val="Nagwek1"/>
                                    <w:outlineLvl w:val="0"/>
                                    <w:rPr>
                                      <w:rFonts w:ascii="Bahnschrift Condensed" w:eastAsia="Arial Unicode MS" w:hAnsi="Bahnschrift Condensed" w:cs="Arial Unicode MS"/>
                                      <w:lang w:val="pl-PL"/>
                                    </w:rPr>
                                  </w:pPr>
                                  <w:r w:rsidRPr="00771458">
                                    <w:rPr>
                                      <w:rFonts w:ascii="Bahnschrift Condensed" w:eastAsia="Arial Unicode MS" w:hAnsi="Bahnschrift Condensed" w:cs="Arial Unicode MS"/>
                                      <w:lang w:val="pl-PL"/>
                                    </w:rPr>
                                    <w:t>Z</w:t>
                                  </w:r>
                                  <w:r w:rsidR="00202E6E" w:rsidRPr="00771458">
                                    <w:rPr>
                                      <w:rFonts w:ascii="Bahnschrift Condensed" w:eastAsia="Arial Unicode MS" w:hAnsi="Bahnschrift Condensed" w:cs="Arial Unicode MS"/>
                                      <w:lang w:val="pl-PL"/>
                                    </w:rPr>
                                    <w:t>aję</w:t>
                                  </w:r>
                                  <w:r w:rsidRPr="00771458">
                                    <w:rPr>
                                      <w:rFonts w:ascii="Bahnschrift Condensed" w:eastAsia="Arial Unicode MS" w:hAnsi="Bahnschrift Condensed" w:cs="Arial Unicode MS"/>
                                      <w:lang w:val="pl-PL"/>
                                    </w:rPr>
                                    <w:t>cia</w:t>
                                  </w:r>
                                  <w:r w:rsidR="00202E6E" w:rsidRPr="00771458">
                                    <w:rPr>
                                      <w:rFonts w:ascii="Bahnschrift Condensed" w:eastAsia="Arial Unicode MS" w:hAnsi="Bahnschrift Condensed" w:cs="Arial Unicode MS"/>
                                      <w:lang w:val="pl-PL"/>
                                    </w:rPr>
                                    <w:t xml:space="preserve"> lekcyjn</w:t>
                                  </w:r>
                                  <w:r w:rsidRPr="00771458">
                                    <w:rPr>
                                      <w:rFonts w:ascii="Bahnschrift Condensed" w:eastAsia="Arial Unicode MS" w:hAnsi="Bahnschrift Condensed" w:cs="Arial Unicode MS"/>
                                      <w:lang w:val="pl-PL"/>
                                    </w:rPr>
                                    <w:t>e</w:t>
                                  </w:r>
                                </w:p>
                                <w:tbl>
                                  <w:tblPr>
                                    <w:tblStyle w:val="Tabela-Siatka"/>
                                    <w:tblW w:w="339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397"/>
                                  </w:tblGrid>
                                  <w:tr w:rsidR="00202E6E" w:rsidRPr="005946AC" w:rsidTr="00202E6E">
                                    <w:tc>
                                      <w:tcPr>
                                        <w:tcW w:w="3397" w:type="dxa"/>
                                      </w:tcPr>
                                      <w:p w:rsidR="00202E6E" w:rsidRPr="005946AC" w:rsidRDefault="00202E6E" w:rsidP="00202E6E">
                                        <w:pPr>
                                          <w:jc w:val="both"/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 xml:space="preserve">1. </w:t>
                                        </w:r>
                                        <w:proofErr w:type="spellStart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godz</w:t>
                                        </w:r>
                                        <w:proofErr w:type="spellEnd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lekc</w:t>
                                        </w:r>
                                        <w:proofErr w:type="spellEnd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.: 8.00 – 8.45</w:t>
                                        </w:r>
                                      </w:p>
                                    </w:tc>
                                  </w:tr>
                                  <w:tr w:rsidR="00202E6E" w:rsidRPr="005946AC" w:rsidTr="00202E6E">
                                    <w:tc>
                                      <w:tcPr>
                                        <w:tcW w:w="3397" w:type="dxa"/>
                                      </w:tcPr>
                                      <w:p w:rsidR="00202E6E" w:rsidRPr="005946AC" w:rsidRDefault="00202E6E" w:rsidP="00202E6E">
                                        <w:pPr>
                                          <w:jc w:val="both"/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 xml:space="preserve">2. </w:t>
                                        </w:r>
                                        <w:proofErr w:type="spellStart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godz</w:t>
                                        </w:r>
                                        <w:proofErr w:type="spellEnd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lekc</w:t>
                                        </w:r>
                                        <w:proofErr w:type="spellEnd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.: 8.55 – 9.40</w:t>
                                        </w:r>
                                      </w:p>
                                    </w:tc>
                                  </w:tr>
                                  <w:tr w:rsidR="00202E6E" w:rsidRPr="005946AC" w:rsidTr="00202E6E">
                                    <w:tc>
                                      <w:tcPr>
                                        <w:tcW w:w="3397" w:type="dxa"/>
                                      </w:tcPr>
                                      <w:p w:rsidR="00202E6E" w:rsidRPr="005946AC" w:rsidRDefault="00202E6E" w:rsidP="00202E6E">
                                        <w:pPr>
                                          <w:jc w:val="both"/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 xml:space="preserve">3. </w:t>
                                        </w:r>
                                        <w:proofErr w:type="spellStart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godz</w:t>
                                        </w:r>
                                        <w:proofErr w:type="spellEnd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lekc</w:t>
                                        </w:r>
                                        <w:proofErr w:type="spellEnd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.: 9.50 – 10.35</w:t>
                                        </w:r>
                                      </w:p>
                                    </w:tc>
                                  </w:tr>
                                  <w:tr w:rsidR="00202E6E" w:rsidRPr="005946AC" w:rsidTr="00202E6E">
                                    <w:tc>
                                      <w:tcPr>
                                        <w:tcW w:w="3397" w:type="dxa"/>
                                      </w:tcPr>
                                      <w:p w:rsidR="00202E6E" w:rsidRPr="005946AC" w:rsidRDefault="00202E6E" w:rsidP="00202E6E">
                                        <w:pPr>
                                          <w:jc w:val="both"/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 xml:space="preserve">4. </w:t>
                                        </w:r>
                                        <w:proofErr w:type="spellStart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godz</w:t>
                                        </w:r>
                                        <w:proofErr w:type="spellEnd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lekc</w:t>
                                        </w:r>
                                        <w:proofErr w:type="spellEnd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.: 10.45 – 11.30</w:t>
                                        </w:r>
                                      </w:p>
                                    </w:tc>
                                  </w:tr>
                                  <w:tr w:rsidR="00202E6E" w:rsidRPr="005946AC" w:rsidTr="00202E6E">
                                    <w:tc>
                                      <w:tcPr>
                                        <w:tcW w:w="3397" w:type="dxa"/>
                                      </w:tcPr>
                                      <w:p w:rsidR="00202E6E" w:rsidRPr="005946AC" w:rsidRDefault="00202E6E" w:rsidP="00202E6E">
                                        <w:pPr>
                                          <w:jc w:val="both"/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 xml:space="preserve">5. </w:t>
                                        </w:r>
                                        <w:proofErr w:type="spellStart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godz</w:t>
                                        </w:r>
                                        <w:proofErr w:type="spellEnd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lekc</w:t>
                                        </w:r>
                                        <w:proofErr w:type="spellEnd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.: 11.45 – 12.30</w:t>
                                        </w:r>
                                      </w:p>
                                    </w:tc>
                                  </w:tr>
                                  <w:tr w:rsidR="00202E6E" w:rsidRPr="005946AC" w:rsidTr="00202E6E">
                                    <w:tc>
                                      <w:tcPr>
                                        <w:tcW w:w="3397" w:type="dxa"/>
                                      </w:tcPr>
                                      <w:p w:rsidR="00202E6E" w:rsidRPr="005946AC" w:rsidRDefault="00202E6E" w:rsidP="00202E6E">
                                        <w:pPr>
                                          <w:jc w:val="both"/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 xml:space="preserve">6. </w:t>
                                        </w:r>
                                        <w:proofErr w:type="spellStart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godz</w:t>
                                        </w:r>
                                        <w:proofErr w:type="spellEnd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lekc</w:t>
                                        </w:r>
                                        <w:proofErr w:type="spellEnd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.: 12.45 – 13.30</w:t>
                                        </w:r>
                                      </w:p>
                                    </w:tc>
                                  </w:tr>
                                  <w:tr w:rsidR="00202E6E" w:rsidRPr="005946AC" w:rsidTr="00202E6E">
                                    <w:tc>
                                      <w:tcPr>
                                        <w:tcW w:w="3397" w:type="dxa"/>
                                      </w:tcPr>
                                      <w:p w:rsidR="00202E6E" w:rsidRPr="005946AC" w:rsidRDefault="00202E6E" w:rsidP="00202E6E">
                                        <w:pPr>
                                          <w:jc w:val="both"/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 xml:space="preserve">7. </w:t>
                                        </w:r>
                                        <w:proofErr w:type="spellStart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godz</w:t>
                                        </w:r>
                                        <w:proofErr w:type="spellEnd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lekc</w:t>
                                        </w:r>
                                        <w:proofErr w:type="spellEnd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.: 13.40 – 14.25</w:t>
                                        </w:r>
                                      </w:p>
                                    </w:tc>
                                  </w:tr>
                                  <w:tr w:rsidR="00202E6E" w:rsidRPr="005946AC" w:rsidTr="00202E6E">
                                    <w:tc>
                                      <w:tcPr>
                                        <w:tcW w:w="3397" w:type="dxa"/>
                                      </w:tcPr>
                                      <w:p w:rsidR="00202E6E" w:rsidRPr="005946AC" w:rsidRDefault="00202E6E" w:rsidP="00202E6E">
                                        <w:pPr>
                                          <w:jc w:val="both"/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 xml:space="preserve">8. </w:t>
                                        </w:r>
                                        <w:proofErr w:type="spellStart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godz</w:t>
                                        </w:r>
                                        <w:proofErr w:type="spellEnd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lekc</w:t>
                                        </w:r>
                                        <w:proofErr w:type="spellEnd"/>
                                        <w:r w:rsidRPr="005946AC">
                                          <w:rPr>
                                            <w:rFonts w:ascii="Bahnschrift SemiBold" w:eastAsia="Arial Unicode MS" w:hAnsi="Bahnschrift SemiBold" w:cs="Arial Unicode MS"/>
                                            <w:sz w:val="24"/>
                                            <w:szCs w:val="24"/>
                                          </w:rPr>
                                          <w:t>.: 14.35 – 15.20</w:t>
                                        </w:r>
                                      </w:p>
                                    </w:tc>
                                  </w:tr>
                                </w:tbl>
                                <w:p w:rsidR="00DD62B4" w:rsidRDefault="00DD62B4" w:rsidP="005946AC">
                                  <w:pPr>
                                    <w:contextualSpacing/>
                                    <w:jc w:val="both"/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</w:p>
                                <w:p w:rsidR="00DD62B4" w:rsidRDefault="00DD62B4" w:rsidP="005946AC">
                                  <w:pPr>
                                    <w:contextualSpacing/>
                                    <w:jc w:val="both"/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</w:p>
                                <w:p w:rsidR="005946AC" w:rsidRPr="006B7423" w:rsidRDefault="00FA443D" w:rsidP="005946AC">
                                  <w:pPr>
                                    <w:contextualSpacing/>
                                    <w:jc w:val="both"/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 xml:space="preserve">W </w:t>
                                  </w:r>
                                  <w:proofErr w:type="spellStart"/>
                                  <w:r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>bieżącym</w:t>
                                  </w:r>
                                  <w:proofErr w:type="spellEnd"/>
                                  <w:r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>roku</w:t>
                                  </w:r>
                                  <w:proofErr w:type="spellEnd"/>
                                  <w:r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>szkolnym</w:t>
                                  </w:r>
                                  <w:proofErr w:type="spellEnd"/>
                                  <w:r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3052D" w:rsidRPr="006B7423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A3052D" w:rsidRPr="006B7423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>uczniowie</w:t>
                                  </w:r>
                                  <w:proofErr w:type="spellEnd"/>
                                  <w:r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>klas</w:t>
                                  </w:r>
                                  <w:proofErr w:type="spellEnd"/>
                                  <w:r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 xml:space="preserve"> I</w:t>
                                  </w:r>
                                  <w:r w:rsidR="00AD037D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>-VIII</w:t>
                                  </w:r>
                                  <w:r w:rsidR="00A3052D" w:rsidRPr="006B7423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A3052D" w:rsidRPr="006B7423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>uczestniczą</w:t>
                                  </w:r>
                                  <w:proofErr w:type="spellEnd"/>
                                  <w:r w:rsidR="00A3052D" w:rsidRPr="006B7423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 xml:space="preserve"> w </w:t>
                                  </w:r>
                                  <w:proofErr w:type="spellStart"/>
                                  <w:r w:rsidR="00AD037D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>zajęciach</w:t>
                                  </w:r>
                                  <w:proofErr w:type="spellEnd"/>
                                  <w:r w:rsidR="00AD037D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AD037D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>wspomagających</w:t>
                                  </w:r>
                                  <w:proofErr w:type="spellEnd"/>
                                  <w:r w:rsidR="00AD037D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 xml:space="preserve"> z</w:t>
                                  </w:r>
                                  <w:r w:rsidR="002E54D6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proofErr w:type="spellStart"/>
                                  <w:r w:rsidR="00AD037D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>języka</w:t>
                                  </w:r>
                                  <w:proofErr w:type="spellEnd"/>
                                  <w:r w:rsidR="00AD037D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AD037D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>polskiego</w:t>
                                  </w:r>
                                  <w:proofErr w:type="spellEnd"/>
                                  <w:r w:rsidR="00AD037D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2E54D6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 w:rsidR="00AD037D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AD037D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>matematyki</w:t>
                                  </w:r>
                                  <w:proofErr w:type="spellEnd"/>
                                  <w:r w:rsidR="00AD037D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 xml:space="preserve"> od 2.09 do 23.12.21 r. w </w:t>
                                  </w:r>
                                  <w:proofErr w:type="spellStart"/>
                                  <w:r w:rsidR="00AD037D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>wymiarze</w:t>
                                  </w:r>
                                  <w:proofErr w:type="spellEnd"/>
                                  <w:r w:rsidR="00AD037D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 xml:space="preserve"> 15 </w:t>
                                  </w:r>
                                  <w:proofErr w:type="spellStart"/>
                                  <w:r w:rsidR="00AD037D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>godzin</w:t>
                                  </w:r>
                                  <w:proofErr w:type="spellEnd"/>
                                  <w:r w:rsidR="00AD037D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AD037D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>lekcyjnych</w:t>
                                  </w:r>
                                  <w:proofErr w:type="spellEnd"/>
                                  <w:r w:rsidR="00AD037D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A3052D" w:rsidRPr="006B7423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A3052D" w:rsidRPr="006B7423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>Termin</w:t>
                                  </w:r>
                                  <w:proofErr w:type="spellEnd"/>
                                  <w:r w:rsidR="00A3052D" w:rsidRPr="006B7423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A3052D" w:rsidRPr="006B7423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>zajęć</w:t>
                                  </w:r>
                                  <w:proofErr w:type="spellEnd"/>
                                  <w:r w:rsidR="00A3052D" w:rsidRPr="006B7423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A3052D" w:rsidRPr="006B7423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>ustalaj</w:t>
                                  </w:r>
                                  <w:r w:rsidR="00AD037D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>ą</w:t>
                                  </w:r>
                                  <w:proofErr w:type="spellEnd"/>
                                  <w:r w:rsidR="00AD037D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AD037D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>nauczyciele</w:t>
                                  </w:r>
                                  <w:proofErr w:type="spellEnd"/>
                                  <w:r w:rsidR="00AD037D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AD037D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>przedmiotów</w:t>
                                  </w:r>
                                  <w:proofErr w:type="spellEnd"/>
                                  <w:r w:rsidR="00A3052D" w:rsidRPr="006B7423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 xml:space="preserve"> w</w:t>
                                  </w:r>
                                  <w:r w:rsidR="006B7423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proofErr w:type="spellStart"/>
                                  <w:r w:rsidR="00A3052D" w:rsidRPr="006B7423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>poszczególnych</w:t>
                                  </w:r>
                                  <w:proofErr w:type="spellEnd"/>
                                  <w:r w:rsidR="00A3052D" w:rsidRPr="006B7423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A3052D" w:rsidRPr="006B7423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>klasach</w:t>
                                  </w:r>
                                  <w:proofErr w:type="spellEnd"/>
                                  <w:r w:rsidR="00A3052D" w:rsidRPr="006B7423"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5946AC" w:rsidRPr="006B7423" w:rsidRDefault="005946AC" w:rsidP="005946AC">
                                  <w:pPr>
                                    <w:contextualSpacing/>
                                    <w:jc w:val="both"/>
                                    <w:rPr>
                                      <w:rFonts w:ascii="Bahnschrift Light SemiCondensed" w:eastAsia="Arial Unicode MS" w:hAnsi="Bahnschrift Light SemiCondensed" w:cs="Arial Unicode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46AC" w:rsidRPr="006B7423" w:rsidRDefault="005946AC" w:rsidP="005946AC">
                                  <w:pPr>
                                    <w:contextualSpacing/>
                                    <w:jc w:val="both"/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 xml:space="preserve">Od </w:t>
                                  </w:r>
                                  <w:proofErr w:type="spellStart"/>
                                  <w:r w:rsidRP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>września</w:t>
                                  </w:r>
                                  <w:proofErr w:type="spellEnd"/>
                                  <w:r w:rsidRP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>szkoła</w:t>
                                  </w:r>
                                  <w:proofErr w:type="spellEnd"/>
                                  <w:r w:rsidRP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>oferuje</w:t>
                                  </w:r>
                                  <w:proofErr w:type="spellEnd"/>
                                  <w:r w:rsidRP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>uczniom</w:t>
                                  </w:r>
                                  <w:proofErr w:type="spellEnd"/>
                                  <w:r w:rsidRP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>iepły</w:t>
                                  </w:r>
                                  <w:proofErr w:type="spellEnd"/>
                                  <w:r w:rsidRP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>posiłek</w:t>
                                  </w:r>
                                  <w:proofErr w:type="spellEnd"/>
                                  <w:r w:rsidRP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 xml:space="preserve"> - </w:t>
                                  </w:r>
                                  <w:proofErr w:type="spellStart"/>
                                  <w:r w:rsidRP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>regulamin</w:t>
                                  </w:r>
                                  <w:proofErr w:type="spellEnd"/>
                                  <w:r w:rsidRP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>znajduje</w:t>
                                  </w:r>
                                  <w:proofErr w:type="spellEnd"/>
                                  <w:r w:rsidRP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>się</w:t>
                                  </w:r>
                                  <w:proofErr w:type="spellEnd"/>
                                  <w:r w:rsidRP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proofErr w:type="spellEnd"/>
                                  <w:r w:rsidRP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>stronie</w:t>
                                  </w:r>
                                  <w:proofErr w:type="spellEnd"/>
                                  <w:r w:rsidRP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>internetowej</w:t>
                                  </w:r>
                                  <w:proofErr w:type="spellEnd"/>
                                  <w:r w:rsidRP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>szkoły</w:t>
                                  </w:r>
                                  <w:proofErr w:type="spellEnd"/>
                                  <w:r w:rsidRPr="006B7423">
                                    <w:rPr>
                                      <w:rFonts w:ascii="Bahnschrift Light SemiCondensed" w:hAnsi="Bahnschrift Light SemiCondensed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5946AC" w:rsidRDefault="005946AC" w:rsidP="005946AC">
                                  <w:pPr>
                                    <w:contextualSpacing/>
                                    <w:jc w:val="both"/>
                                    <w:rPr>
                                      <w:rFonts w:ascii="Bahnschrift Condensed" w:eastAsia="Arial Unicode MS" w:hAnsi="Bahnschrift Condensed" w:cs="Arial Unicode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46AC" w:rsidRPr="005946AC" w:rsidRDefault="005946AC" w:rsidP="005946AC">
                                  <w:pPr>
                                    <w:contextualSpacing/>
                                    <w:jc w:val="both"/>
                                    <w:rPr>
                                      <w:rFonts w:ascii="Bahnschrift Condensed" w:eastAsia="Arial Unicode MS" w:hAnsi="Bahnschrift Condensed" w:cs="Arial Unicode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3052D" w:rsidRPr="005946AC" w:rsidRDefault="00A3052D" w:rsidP="00202E6E">
                                  <w:pPr>
                                    <w:rPr>
                                      <w:rFonts w:ascii="Bahnschrift Condensed" w:eastAsia="Arial Unicode MS" w:hAnsi="Bahnschrift Condensed" w:cs="Arial Unicode MS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5946AC" w:rsidRPr="005946AC" w:rsidTr="000525C2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0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46AC" w:rsidRPr="005946AC" w:rsidRDefault="005946AC">
                                  <w:pPr>
                                    <w:pStyle w:val="Nagwek1"/>
                                    <w:outlineLvl w:val="0"/>
                                    <w:rPr>
                                      <w:rFonts w:ascii="Bahnschrift Condensed" w:eastAsia="Arial Unicode MS" w:hAnsi="Bahnschrift Condensed" w:cs="Arial Unicode MS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5576" w:rsidRPr="00C157F8" w:rsidRDefault="001A5576">
                            <w:pPr>
                              <w:pStyle w:val="Bezodstpw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alt="Newsletter sidebar 1" style="position:absolute;left:0;text-align:left;margin-left:190.3pt;margin-top:0;width:241.5pt;height:741pt;z-index:251657216;visibility:visible;mso-wrap-style:square;mso-width-percent:286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286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" o:allowoverlap="f" filled="f" stroked="f" strokeweight=".5pt">
                <v:textbox inset="1.44pt,0,1.44pt,0">
                  <w:txbxContent>
                    <w:p w:rsidR="001A5576" w:rsidRDefault="000525C2">
                      <w:pPr>
                        <w:pStyle w:val="Fotograficzna"/>
                      </w:pPr>
                      <w:r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32C5A73B" wp14:editId="63AD5AFF">
                            <wp:extent cx="2343150" cy="1752600"/>
                            <wp:effectExtent l="0" t="0" r="0" b="0"/>
                            <wp:docPr id="1" name="Obraz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3150" cy="1752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052D" w:rsidRDefault="00202E6E">
                      <w:pPr>
                        <w:pStyle w:val="Nagwek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5C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Dane </w:t>
                      </w:r>
                      <w:proofErr w:type="spellStart"/>
                      <w:r w:rsidRPr="00CC5C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kontaktowe</w:t>
                      </w:r>
                      <w:proofErr w:type="spellEnd"/>
                    </w:p>
                    <w:p w:rsidR="001A5576" w:rsidRPr="00C157F8" w:rsidRDefault="008804D6">
                      <w:pPr>
                        <w:pStyle w:val="Nagwek2"/>
                        <w:rPr>
                          <w:lang w:val="pl-PL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id w:val="-1246339130"/>
                          <w:placeholder>
                            <w:docPart w:val="8BD780CD86F642A49B1CB3951A39251D"/>
                          </w:placeholder>
                          <w:date>
                            <w:dateFormat w:val="yyyy-MM-dd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202E6E" w:rsidRPr="00202E6E">
                            <w:rPr>
                              <w:rFonts w:ascii="Times New Roman" w:hAnsi="Times New Roman" w:cs="Times New Roman"/>
                              <w:color w:val="auto"/>
                              <w:sz w:val="24"/>
                              <w:szCs w:val="24"/>
                            </w:rPr>
                            <w:t>Tel: 44 6846043</w:t>
                          </w:r>
                        </w:sdtContent>
                      </w:sdt>
                    </w:p>
                    <w:sdt>
                      <w:sdtP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id w:val="-1864813282"/>
                        <w:placeholder>
                          <w:docPart w:val="8BD780CD86F642A49B1CB3951A39251D"/>
                        </w:placeholder>
                        <w:date>
                          <w:dateFormat w:val="yyyy-MM-dd"/>
                          <w:lid w:val="pl-P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1A5576" w:rsidRPr="00C157F8" w:rsidRDefault="00202E6E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auto"/>
                              <w:sz w:val="24"/>
                              <w:szCs w:val="24"/>
                            </w:rPr>
                            <w:t>e</w:t>
                          </w:r>
                          <w:r w:rsidRPr="00202E6E">
                            <w:rPr>
                              <w:rFonts w:ascii="Times New Roman" w:hAnsi="Times New Roman" w:cs="Times New Roman"/>
                              <w:color w:val="auto"/>
                              <w:sz w:val="24"/>
                              <w:szCs w:val="24"/>
                            </w:rPr>
                            <w:t>-mail: szkolasu@interia.pl</w:t>
                          </w:r>
                        </w:p>
                      </w:sdtContent>
                    </w:sdt>
                    <w:sdt>
                      <w:sdtP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id w:val="532625433"/>
                        <w:placeholder>
                          <w:docPart w:val="8BD780CD86F642A49B1CB3951A39251D"/>
                        </w:placeholder>
                        <w:date>
                          <w:dateFormat w:val="yyyy-MM-dd"/>
                          <w:lid w:val="pl-P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1A5576" w:rsidRPr="00202E6E" w:rsidRDefault="00202E6E">
                          <w:pPr>
                            <w:pStyle w:val="Nagwek2"/>
                            <w:rPr>
                              <w:sz w:val="24"/>
                              <w:szCs w:val="24"/>
                              <w:lang w:val="pl-PL"/>
                            </w:rPr>
                          </w:pPr>
                          <w:proofErr w:type="spellStart"/>
                          <w:r w:rsidRPr="00202E6E">
                            <w:rPr>
                              <w:rFonts w:ascii="Times New Roman" w:hAnsi="Times New Roman" w:cs="Times New Roman"/>
                              <w:color w:val="auto"/>
                              <w:sz w:val="24"/>
                              <w:szCs w:val="24"/>
                            </w:rPr>
                            <w:t>Strona</w:t>
                          </w:r>
                          <w:proofErr w:type="spellEnd"/>
                          <w:r w:rsidRPr="00202E6E">
                            <w:rPr>
                              <w:rFonts w:ascii="Times New Roman" w:hAnsi="Times New Roman" w:cs="Times New Roman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202E6E">
                            <w:rPr>
                              <w:rFonts w:ascii="Times New Roman" w:hAnsi="Times New Roman" w:cs="Times New Roman"/>
                              <w:color w:val="auto"/>
                              <w:sz w:val="24"/>
                              <w:szCs w:val="24"/>
                            </w:rPr>
                            <w:t>internetowa</w:t>
                          </w:r>
                          <w:proofErr w:type="spellEnd"/>
                          <w:r w:rsidRPr="00202E6E">
                            <w:rPr>
                              <w:rFonts w:ascii="Times New Roman" w:hAnsi="Times New Roman" w:cs="Times New Roman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202E6E">
                            <w:rPr>
                              <w:rFonts w:ascii="Times New Roman" w:hAnsi="Times New Roman" w:cs="Times New Roman"/>
                              <w:color w:val="auto"/>
                              <w:sz w:val="24"/>
                              <w:szCs w:val="24"/>
                            </w:rPr>
                            <w:t>szkoły</w:t>
                          </w:r>
                          <w:proofErr w:type="spellEnd"/>
                          <w:r w:rsidRPr="00202E6E">
                            <w:rPr>
                              <w:rFonts w:ascii="Times New Roman" w:hAnsi="Times New Roman" w:cs="Times New Roman"/>
                              <w:color w:val="auto"/>
                              <w:sz w:val="24"/>
                              <w:szCs w:val="24"/>
                            </w:rPr>
                            <w:t>: www.szkolasulmierzyce.pl</w:t>
                          </w:r>
                        </w:p>
                      </w:sdtContent>
                    </w:sdt>
                    <w:tbl>
                      <w:tblPr>
                        <w:tblStyle w:val="NewsletterTable"/>
                        <w:tblW w:w="5105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07"/>
                      </w:tblGrid>
                      <w:tr w:rsidR="001A5576" w:rsidRPr="00C157F8" w:rsidTr="000525C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07" w:type="dxa"/>
                            <w:tcBorders>
                              <w:bottom w:val="nil"/>
                            </w:tcBorders>
                          </w:tcPr>
                          <w:p w:rsidR="001A5576" w:rsidRPr="00C157F8" w:rsidRDefault="001A5576">
                            <w:pPr>
                              <w:pStyle w:val="Obszartabel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A3052D" w:rsidRPr="00C157F8" w:rsidTr="000525C2">
                        <w:trPr>
                          <w:jc w:val="center"/>
                        </w:trPr>
                        <w:tc>
                          <w:tcPr>
                            <w:tcW w:w="3407" w:type="dxa"/>
                            <w:tcBorders>
                              <w:bottom w:val="nil"/>
                            </w:tcBorders>
                          </w:tcPr>
                          <w:p w:rsidR="00A3052D" w:rsidRPr="00C157F8" w:rsidRDefault="00A3052D">
                            <w:pPr>
                              <w:pStyle w:val="Obszartabel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1A5576" w:rsidRPr="005946AC" w:rsidTr="000525C2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0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75C27" w:rsidRDefault="00E75C27">
                            <w:pPr>
                              <w:pStyle w:val="Nagwek1"/>
                              <w:outlineLvl w:val="0"/>
                              <w:rPr>
                                <w:rFonts w:ascii="Bahnschrift Condensed" w:eastAsia="Arial Unicode MS" w:hAnsi="Bahnschrift Condensed" w:cs="Arial Unicode MS"/>
                                <w:lang w:val="pl-PL"/>
                              </w:rPr>
                            </w:pPr>
                          </w:p>
                          <w:p w:rsidR="001A5576" w:rsidRPr="00771458" w:rsidRDefault="00A3052D">
                            <w:pPr>
                              <w:pStyle w:val="Nagwek1"/>
                              <w:outlineLvl w:val="0"/>
                              <w:rPr>
                                <w:rFonts w:ascii="Bahnschrift Condensed" w:eastAsia="Arial Unicode MS" w:hAnsi="Bahnschrift Condensed" w:cs="Arial Unicode MS"/>
                                <w:lang w:val="pl-PL"/>
                              </w:rPr>
                            </w:pPr>
                            <w:r w:rsidRPr="00771458">
                              <w:rPr>
                                <w:rFonts w:ascii="Bahnschrift Condensed" w:eastAsia="Arial Unicode MS" w:hAnsi="Bahnschrift Condensed" w:cs="Arial Unicode MS"/>
                                <w:lang w:val="pl-PL"/>
                              </w:rPr>
                              <w:t>Z</w:t>
                            </w:r>
                            <w:r w:rsidR="00202E6E" w:rsidRPr="00771458">
                              <w:rPr>
                                <w:rFonts w:ascii="Bahnschrift Condensed" w:eastAsia="Arial Unicode MS" w:hAnsi="Bahnschrift Condensed" w:cs="Arial Unicode MS"/>
                                <w:lang w:val="pl-PL"/>
                              </w:rPr>
                              <w:t>aję</w:t>
                            </w:r>
                            <w:r w:rsidRPr="00771458">
                              <w:rPr>
                                <w:rFonts w:ascii="Bahnschrift Condensed" w:eastAsia="Arial Unicode MS" w:hAnsi="Bahnschrift Condensed" w:cs="Arial Unicode MS"/>
                                <w:lang w:val="pl-PL"/>
                              </w:rPr>
                              <w:t>cia</w:t>
                            </w:r>
                            <w:r w:rsidR="00202E6E" w:rsidRPr="00771458">
                              <w:rPr>
                                <w:rFonts w:ascii="Bahnschrift Condensed" w:eastAsia="Arial Unicode MS" w:hAnsi="Bahnschrift Condensed" w:cs="Arial Unicode MS"/>
                                <w:lang w:val="pl-PL"/>
                              </w:rPr>
                              <w:t xml:space="preserve"> lekcyjn</w:t>
                            </w:r>
                            <w:r w:rsidRPr="00771458">
                              <w:rPr>
                                <w:rFonts w:ascii="Bahnschrift Condensed" w:eastAsia="Arial Unicode MS" w:hAnsi="Bahnschrift Condensed" w:cs="Arial Unicode MS"/>
                                <w:lang w:val="pl-PL"/>
                              </w:rPr>
                              <w:t>e</w:t>
                            </w:r>
                          </w:p>
                          <w:tbl>
                            <w:tblPr>
                              <w:tblStyle w:val="Tabela-Siatka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</w:tblGrid>
                            <w:tr w:rsidR="00202E6E" w:rsidRPr="005946AC" w:rsidTr="00202E6E">
                              <w:tc>
                                <w:tcPr>
                                  <w:tcW w:w="3397" w:type="dxa"/>
                                </w:tcPr>
                                <w:p w:rsidR="00202E6E" w:rsidRPr="005946AC" w:rsidRDefault="00202E6E" w:rsidP="00202E6E">
                                  <w:pPr>
                                    <w:jc w:val="both"/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</w:pPr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godz</w:t>
                                  </w:r>
                                  <w:proofErr w:type="spellEnd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lekc</w:t>
                                  </w:r>
                                  <w:proofErr w:type="spellEnd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.: 8.00 – 8.45</w:t>
                                  </w:r>
                                </w:p>
                              </w:tc>
                            </w:tr>
                            <w:tr w:rsidR="00202E6E" w:rsidRPr="005946AC" w:rsidTr="00202E6E">
                              <w:tc>
                                <w:tcPr>
                                  <w:tcW w:w="3397" w:type="dxa"/>
                                </w:tcPr>
                                <w:p w:rsidR="00202E6E" w:rsidRPr="005946AC" w:rsidRDefault="00202E6E" w:rsidP="00202E6E">
                                  <w:pPr>
                                    <w:jc w:val="both"/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</w:pPr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godz</w:t>
                                  </w:r>
                                  <w:proofErr w:type="spellEnd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lekc</w:t>
                                  </w:r>
                                  <w:proofErr w:type="spellEnd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.: 8.55 – 9.40</w:t>
                                  </w:r>
                                </w:p>
                              </w:tc>
                            </w:tr>
                            <w:tr w:rsidR="00202E6E" w:rsidRPr="005946AC" w:rsidTr="00202E6E">
                              <w:tc>
                                <w:tcPr>
                                  <w:tcW w:w="3397" w:type="dxa"/>
                                </w:tcPr>
                                <w:p w:rsidR="00202E6E" w:rsidRPr="005946AC" w:rsidRDefault="00202E6E" w:rsidP="00202E6E">
                                  <w:pPr>
                                    <w:jc w:val="both"/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</w:pPr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godz</w:t>
                                  </w:r>
                                  <w:proofErr w:type="spellEnd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lekc</w:t>
                                  </w:r>
                                  <w:proofErr w:type="spellEnd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.: 9.50 – 10.35</w:t>
                                  </w:r>
                                </w:p>
                              </w:tc>
                            </w:tr>
                            <w:tr w:rsidR="00202E6E" w:rsidRPr="005946AC" w:rsidTr="00202E6E">
                              <w:tc>
                                <w:tcPr>
                                  <w:tcW w:w="3397" w:type="dxa"/>
                                </w:tcPr>
                                <w:p w:rsidR="00202E6E" w:rsidRPr="005946AC" w:rsidRDefault="00202E6E" w:rsidP="00202E6E">
                                  <w:pPr>
                                    <w:jc w:val="both"/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</w:pPr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 xml:space="preserve">4. </w:t>
                                  </w:r>
                                  <w:proofErr w:type="spellStart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godz</w:t>
                                  </w:r>
                                  <w:proofErr w:type="spellEnd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lekc</w:t>
                                  </w:r>
                                  <w:proofErr w:type="spellEnd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.: 10.45 – 11.30</w:t>
                                  </w:r>
                                </w:p>
                              </w:tc>
                            </w:tr>
                            <w:tr w:rsidR="00202E6E" w:rsidRPr="005946AC" w:rsidTr="00202E6E">
                              <w:tc>
                                <w:tcPr>
                                  <w:tcW w:w="3397" w:type="dxa"/>
                                </w:tcPr>
                                <w:p w:rsidR="00202E6E" w:rsidRPr="005946AC" w:rsidRDefault="00202E6E" w:rsidP="00202E6E">
                                  <w:pPr>
                                    <w:jc w:val="both"/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</w:pPr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 xml:space="preserve">5. </w:t>
                                  </w:r>
                                  <w:proofErr w:type="spellStart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godz</w:t>
                                  </w:r>
                                  <w:proofErr w:type="spellEnd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lekc</w:t>
                                  </w:r>
                                  <w:proofErr w:type="spellEnd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.: 11.45 – 12.30</w:t>
                                  </w:r>
                                </w:p>
                              </w:tc>
                            </w:tr>
                            <w:tr w:rsidR="00202E6E" w:rsidRPr="005946AC" w:rsidTr="00202E6E">
                              <w:tc>
                                <w:tcPr>
                                  <w:tcW w:w="3397" w:type="dxa"/>
                                </w:tcPr>
                                <w:p w:rsidR="00202E6E" w:rsidRPr="005946AC" w:rsidRDefault="00202E6E" w:rsidP="00202E6E">
                                  <w:pPr>
                                    <w:jc w:val="both"/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</w:pPr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 xml:space="preserve">6. </w:t>
                                  </w:r>
                                  <w:proofErr w:type="spellStart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godz</w:t>
                                  </w:r>
                                  <w:proofErr w:type="spellEnd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lekc</w:t>
                                  </w:r>
                                  <w:proofErr w:type="spellEnd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.: 12.45 – 13.30</w:t>
                                  </w:r>
                                </w:p>
                              </w:tc>
                            </w:tr>
                            <w:tr w:rsidR="00202E6E" w:rsidRPr="005946AC" w:rsidTr="00202E6E">
                              <w:tc>
                                <w:tcPr>
                                  <w:tcW w:w="3397" w:type="dxa"/>
                                </w:tcPr>
                                <w:p w:rsidR="00202E6E" w:rsidRPr="005946AC" w:rsidRDefault="00202E6E" w:rsidP="00202E6E">
                                  <w:pPr>
                                    <w:jc w:val="both"/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</w:pPr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 xml:space="preserve">7. </w:t>
                                  </w:r>
                                  <w:proofErr w:type="spellStart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godz</w:t>
                                  </w:r>
                                  <w:proofErr w:type="spellEnd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lekc</w:t>
                                  </w:r>
                                  <w:proofErr w:type="spellEnd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.: 13.40 – 14.25</w:t>
                                  </w:r>
                                </w:p>
                              </w:tc>
                            </w:tr>
                            <w:tr w:rsidR="00202E6E" w:rsidRPr="005946AC" w:rsidTr="00202E6E">
                              <w:tc>
                                <w:tcPr>
                                  <w:tcW w:w="3397" w:type="dxa"/>
                                </w:tcPr>
                                <w:p w:rsidR="00202E6E" w:rsidRPr="005946AC" w:rsidRDefault="00202E6E" w:rsidP="00202E6E">
                                  <w:pPr>
                                    <w:jc w:val="both"/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</w:pPr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 xml:space="preserve">8. </w:t>
                                  </w:r>
                                  <w:proofErr w:type="spellStart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godz</w:t>
                                  </w:r>
                                  <w:proofErr w:type="spellEnd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lekc</w:t>
                                  </w:r>
                                  <w:proofErr w:type="spellEnd"/>
                                  <w:r w:rsidRPr="005946AC">
                                    <w:rPr>
                                      <w:rFonts w:ascii="Bahnschrift SemiBold" w:eastAsia="Arial Unicode MS" w:hAnsi="Bahnschrift SemiBold" w:cs="Arial Unicode MS"/>
                                      <w:sz w:val="24"/>
                                      <w:szCs w:val="24"/>
                                    </w:rPr>
                                    <w:t>.: 14.35 – 15.20</w:t>
                                  </w:r>
                                </w:p>
                              </w:tc>
                            </w:tr>
                          </w:tbl>
                          <w:p w:rsidR="00DD62B4" w:rsidRDefault="00DD62B4" w:rsidP="005946AC">
                            <w:pPr>
                              <w:contextualSpacing/>
                              <w:jc w:val="both"/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DD62B4" w:rsidRDefault="00DD62B4" w:rsidP="005946AC">
                            <w:pPr>
                              <w:contextualSpacing/>
                              <w:jc w:val="both"/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5946AC" w:rsidRPr="006B7423" w:rsidRDefault="00FA443D" w:rsidP="005946AC">
                            <w:pPr>
                              <w:contextualSpacing/>
                              <w:jc w:val="both"/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 xml:space="preserve">W </w:t>
                            </w:r>
                            <w:proofErr w:type="spellStart"/>
                            <w:r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>bieżącym</w:t>
                            </w:r>
                            <w:proofErr w:type="spellEnd"/>
                            <w:r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>roku</w:t>
                            </w:r>
                            <w:proofErr w:type="spellEnd"/>
                            <w:r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>szkolnym</w:t>
                            </w:r>
                            <w:proofErr w:type="spellEnd"/>
                            <w:r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052D" w:rsidRPr="006B7423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052D" w:rsidRPr="006B7423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>uczniowie</w:t>
                            </w:r>
                            <w:proofErr w:type="spellEnd"/>
                            <w:r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>klas</w:t>
                            </w:r>
                            <w:proofErr w:type="spellEnd"/>
                            <w:r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AD037D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>-VIII</w:t>
                            </w:r>
                            <w:r w:rsidR="00A3052D" w:rsidRPr="006B7423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052D" w:rsidRPr="006B7423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>uczestniczą</w:t>
                            </w:r>
                            <w:proofErr w:type="spellEnd"/>
                            <w:r w:rsidR="00A3052D" w:rsidRPr="006B7423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 xml:space="preserve"> w </w:t>
                            </w:r>
                            <w:proofErr w:type="spellStart"/>
                            <w:r w:rsidR="00AD037D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>zajęciach</w:t>
                            </w:r>
                            <w:proofErr w:type="spellEnd"/>
                            <w:r w:rsidR="00AD037D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D037D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>wspomagających</w:t>
                            </w:r>
                            <w:proofErr w:type="spellEnd"/>
                            <w:r w:rsidR="00AD037D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 xml:space="preserve"> z</w:t>
                            </w:r>
                            <w:r w:rsidR="002E54D6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> </w:t>
                            </w:r>
                            <w:proofErr w:type="spellStart"/>
                            <w:r w:rsidR="00AD037D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>języka</w:t>
                            </w:r>
                            <w:proofErr w:type="spellEnd"/>
                            <w:r w:rsidR="00AD037D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D037D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>polskiego</w:t>
                            </w:r>
                            <w:proofErr w:type="spellEnd"/>
                            <w:r w:rsidR="00AD037D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E54D6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AD037D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D037D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>matematyki</w:t>
                            </w:r>
                            <w:proofErr w:type="spellEnd"/>
                            <w:r w:rsidR="00AD037D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 xml:space="preserve"> od 2.09 do 23.12.21 r. w </w:t>
                            </w:r>
                            <w:proofErr w:type="spellStart"/>
                            <w:r w:rsidR="00AD037D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>wymiarze</w:t>
                            </w:r>
                            <w:proofErr w:type="spellEnd"/>
                            <w:r w:rsidR="00AD037D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 xml:space="preserve"> 15 </w:t>
                            </w:r>
                            <w:proofErr w:type="spellStart"/>
                            <w:r w:rsidR="00AD037D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>godzin</w:t>
                            </w:r>
                            <w:proofErr w:type="spellEnd"/>
                            <w:r w:rsidR="00AD037D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D037D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>lekcyjnych</w:t>
                            </w:r>
                            <w:proofErr w:type="spellEnd"/>
                            <w:r w:rsidR="00AD037D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>.</w:t>
                            </w:r>
                            <w:r w:rsidR="00A3052D" w:rsidRPr="006B7423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052D" w:rsidRPr="006B7423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>Termin</w:t>
                            </w:r>
                            <w:proofErr w:type="spellEnd"/>
                            <w:r w:rsidR="00A3052D" w:rsidRPr="006B7423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052D" w:rsidRPr="006B7423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>zajęć</w:t>
                            </w:r>
                            <w:proofErr w:type="spellEnd"/>
                            <w:r w:rsidR="00A3052D" w:rsidRPr="006B7423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052D" w:rsidRPr="006B7423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>ustalaj</w:t>
                            </w:r>
                            <w:r w:rsidR="00AD037D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>ą</w:t>
                            </w:r>
                            <w:proofErr w:type="spellEnd"/>
                            <w:r w:rsidR="00AD037D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D037D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>nauczyciele</w:t>
                            </w:r>
                            <w:proofErr w:type="spellEnd"/>
                            <w:r w:rsidR="00AD037D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D037D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>przedmiotów</w:t>
                            </w:r>
                            <w:proofErr w:type="spellEnd"/>
                            <w:r w:rsidR="00A3052D" w:rsidRPr="006B7423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="006B7423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> </w:t>
                            </w:r>
                            <w:proofErr w:type="spellStart"/>
                            <w:r w:rsidR="00A3052D" w:rsidRPr="006B7423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>poszczególnych</w:t>
                            </w:r>
                            <w:proofErr w:type="spellEnd"/>
                            <w:r w:rsidR="00A3052D" w:rsidRPr="006B7423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052D" w:rsidRPr="006B7423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>klasach</w:t>
                            </w:r>
                            <w:proofErr w:type="spellEnd"/>
                            <w:r w:rsidR="00A3052D" w:rsidRPr="006B7423"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946AC" w:rsidRPr="006B7423" w:rsidRDefault="005946AC" w:rsidP="005946AC">
                            <w:pPr>
                              <w:contextualSpacing/>
                              <w:jc w:val="both"/>
                              <w:rPr>
                                <w:rFonts w:ascii="Bahnschrift Light SemiCondensed" w:eastAsia="Arial Unicode MS" w:hAnsi="Bahnschrift Light SemiCondensed" w:cs="Arial Unicode MS"/>
                                <w:sz w:val="24"/>
                                <w:szCs w:val="24"/>
                              </w:rPr>
                            </w:pPr>
                          </w:p>
                          <w:p w:rsidR="005946AC" w:rsidRPr="006B7423" w:rsidRDefault="005946AC" w:rsidP="005946AC">
                            <w:pPr>
                              <w:contextualSpacing/>
                              <w:jc w:val="both"/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</w:pPr>
                            <w:r w:rsidRP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 xml:space="preserve">Od </w:t>
                            </w:r>
                            <w:proofErr w:type="spellStart"/>
                            <w:r w:rsidRP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>września</w:t>
                            </w:r>
                            <w:proofErr w:type="spellEnd"/>
                            <w:r w:rsidRP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>szkoła</w:t>
                            </w:r>
                            <w:proofErr w:type="spellEnd"/>
                            <w:r w:rsidRP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>oferuje</w:t>
                            </w:r>
                            <w:proofErr w:type="spellEnd"/>
                            <w:r w:rsidRP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>uczniom</w:t>
                            </w:r>
                            <w:proofErr w:type="spellEnd"/>
                            <w:r w:rsidRP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>iepły</w:t>
                            </w:r>
                            <w:proofErr w:type="spellEnd"/>
                            <w:r w:rsidRP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>posiłek</w:t>
                            </w:r>
                            <w:proofErr w:type="spellEnd"/>
                            <w:r w:rsidRP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>regulamin</w:t>
                            </w:r>
                            <w:proofErr w:type="spellEnd"/>
                            <w:r w:rsidRP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>znajduje</w:t>
                            </w:r>
                            <w:proofErr w:type="spellEnd"/>
                            <w:r w:rsidRP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>się</w:t>
                            </w:r>
                            <w:proofErr w:type="spellEnd"/>
                            <w:r w:rsidRP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>stronie</w:t>
                            </w:r>
                            <w:proofErr w:type="spellEnd"/>
                            <w:r w:rsidRP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>internetowej</w:t>
                            </w:r>
                            <w:proofErr w:type="spellEnd"/>
                            <w:r w:rsidRP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>szkoły</w:t>
                            </w:r>
                            <w:proofErr w:type="spellEnd"/>
                            <w:r w:rsidRPr="006B7423">
                              <w:rPr>
                                <w:rFonts w:ascii="Bahnschrift Light SemiCondensed" w:hAnsi="Bahnschrift Light SemiCondensed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946AC" w:rsidRDefault="005946AC" w:rsidP="005946AC">
                            <w:pPr>
                              <w:contextualSpacing/>
                              <w:jc w:val="both"/>
                              <w:rPr>
                                <w:rFonts w:ascii="Bahnschrift Condensed" w:eastAsia="Arial Unicode MS" w:hAnsi="Bahnschrift Condensed" w:cs="Arial Unicode MS"/>
                                <w:sz w:val="24"/>
                                <w:szCs w:val="24"/>
                              </w:rPr>
                            </w:pPr>
                          </w:p>
                          <w:p w:rsidR="005946AC" w:rsidRPr="005946AC" w:rsidRDefault="005946AC" w:rsidP="005946AC">
                            <w:pPr>
                              <w:contextualSpacing/>
                              <w:jc w:val="both"/>
                              <w:rPr>
                                <w:rFonts w:ascii="Bahnschrift Condensed" w:eastAsia="Arial Unicode MS" w:hAnsi="Bahnschrift Condensed" w:cs="Arial Unicode MS"/>
                                <w:sz w:val="24"/>
                                <w:szCs w:val="24"/>
                              </w:rPr>
                            </w:pPr>
                          </w:p>
                          <w:p w:rsidR="00A3052D" w:rsidRPr="005946AC" w:rsidRDefault="00A3052D" w:rsidP="00202E6E">
                            <w:pPr>
                              <w:rPr>
                                <w:rFonts w:ascii="Bahnschrift Condensed" w:eastAsia="Arial Unicode MS" w:hAnsi="Bahnschrift Condensed" w:cs="Arial Unicode MS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</w:tc>
                      </w:tr>
                      <w:tr w:rsidR="005946AC" w:rsidRPr="005946AC" w:rsidTr="000525C2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0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946AC" w:rsidRPr="005946AC" w:rsidRDefault="005946AC">
                            <w:pPr>
                              <w:pStyle w:val="Nagwek1"/>
                              <w:outlineLvl w:val="0"/>
                              <w:rPr>
                                <w:rFonts w:ascii="Bahnschrift Condensed" w:eastAsia="Arial Unicode MS" w:hAnsi="Bahnschrift Condensed" w:cs="Arial Unicode MS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:rsidR="001A5576" w:rsidRPr="00C157F8" w:rsidRDefault="001A5576">
                      <w:pPr>
                        <w:pStyle w:val="Bezodstpw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</w:p>
    <w:p w:rsidR="00202E6E" w:rsidRPr="000525C2" w:rsidRDefault="000525C2" w:rsidP="000525C2">
      <w:pPr>
        <w:spacing w:before="0" w:after="0" w:line="240" w:lineRule="auto"/>
        <w:ind w:left="862" w:right="142" w:firstLine="578"/>
        <w:rPr>
          <w:rFonts w:ascii="Times New Roman" w:hAnsi="Times New Roman" w:cs="Times New Roman"/>
          <w:b/>
          <w:sz w:val="28"/>
          <w:szCs w:val="28"/>
        </w:rPr>
      </w:pPr>
      <w:r w:rsidRPr="000525C2">
        <w:rPr>
          <w:rFonts w:ascii="Times New Roman" w:hAnsi="Times New Roman" w:cs="Times New Roman"/>
          <w:b/>
          <w:sz w:val="28"/>
          <w:szCs w:val="28"/>
        </w:rPr>
        <w:t>SZANOWNI RODZICE</w:t>
      </w:r>
    </w:p>
    <w:p w:rsidR="00202E6E" w:rsidRPr="000525C2" w:rsidRDefault="00202E6E" w:rsidP="00202E6E">
      <w:pPr>
        <w:spacing w:before="0"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25C2">
        <w:rPr>
          <w:rFonts w:ascii="Times New Roman" w:hAnsi="Times New Roman" w:cs="Times New Roman"/>
          <w:b/>
          <w:sz w:val="28"/>
          <w:szCs w:val="28"/>
        </w:rPr>
        <w:t>Przekazujemy</w:t>
      </w:r>
      <w:proofErr w:type="spellEnd"/>
      <w:r w:rsidRPr="000525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25C2">
        <w:rPr>
          <w:rFonts w:ascii="Times New Roman" w:hAnsi="Times New Roman" w:cs="Times New Roman"/>
          <w:b/>
          <w:sz w:val="28"/>
          <w:szCs w:val="28"/>
        </w:rPr>
        <w:t>Wam</w:t>
      </w:r>
      <w:proofErr w:type="spellEnd"/>
      <w:r w:rsidRPr="000525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25C2">
        <w:rPr>
          <w:rFonts w:ascii="Times New Roman" w:hAnsi="Times New Roman" w:cs="Times New Roman"/>
          <w:b/>
          <w:sz w:val="28"/>
          <w:szCs w:val="28"/>
        </w:rPr>
        <w:t>najważniejsze</w:t>
      </w:r>
      <w:proofErr w:type="spellEnd"/>
      <w:r w:rsidRPr="000525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25C2">
        <w:rPr>
          <w:rFonts w:ascii="Times New Roman" w:hAnsi="Times New Roman" w:cs="Times New Roman"/>
          <w:b/>
          <w:sz w:val="28"/>
          <w:szCs w:val="28"/>
        </w:rPr>
        <w:t>informacje</w:t>
      </w:r>
      <w:proofErr w:type="spellEnd"/>
    </w:p>
    <w:p w:rsidR="00202E6E" w:rsidRPr="000525C2" w:rsidRDefault="00202E6E" w:rsidP="00202E6E">
      <w:pPr>
        <w:spacing w:before="0"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25C2">
        <w:rPr>
          <w:rFonts w:ascii="Times New Roman" w:hAnsi="Times New Roman" w:cs="Times New Roman"/>
          <w:b/>
          <w:sz w:val="28"/>
          <w:szCs w:val="28"/>
        </w:rPr>
        <w:t>dotyczące</w:t>
      </w:r>
      <w:proofErr w:type="spellEnd"/>
      <w:r w:rsidRPr="000525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25C2">
        <w:rPr>
          <w:rFonts w:ascii="Times New Roman" w:hAnsi="Times New Roman" w:cs="Times New Roman"/>
          <w:b/>
          <w:sz w:val="28"/>
          <w:szCs w:val="28"/>
        </w:rPr>
        <w:t>p</w:t>
      </w:r>
      <w:r w:rsidR="008D10AE">
        <w:rPr>
          <w:rFonts w:ascii="Times New Roman" w:hAnsi="Times New Roman" w:cs="Times New Roman"/>
          <w:b/>
          <w:sz w:val="28"/>
          <w:szCs w:val="28"/>
        </w:rPr>
        <w:t>racy</w:t>
      </w:r>
      <w:proofErr w:type="spellEnd"/>
      <w:r w:rsidR="008D10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10AE">
        <w:rPr>
          <w:rFonts w:ascii="Times New Roman" w:hAnsi="Times New Roman" w:cs="Times New Roman"/>
          <w:b/>
          <w:sz w:val="28"/>
          <w:szCs w:val="28"/>
        </w:rPr>
        <w:t>szkoły</w:t>
      </w:r>
      <w:proofErr w:type="spellEnd"/>
      <w:r w:rsidR="008D10AE">
        <w:rPr>
          <w:rFonts w:ascii="Times New Roman" w:hAnsi="Times New Roman" w:cs="Times New Roman"/>
          <w:b/>
          <w:sz w:val="28"/>
          <w:szCs w:val="28"/>
        </w:rPr>
        <w:t xml:space="preserve"> w </w:t>
      </w:r>
      <w:proofErr w:type="spellStart"/>
      <w:r w:rsidR="008D10AE">
        <w:rPr>
          <w:rFonts w:ascii="Times New Roman" w:hAnsi="Times New Roman" w:cs="Times New Roman"/>
          <w:b/>
          <w:sz w:val="28"/>
          <w:szCs w:val="28"/>
        </w:rPr>
        <w:t>roku</w:t>
      </w:r>
      <w:proofErr w:type="spellEnd"/>
      <w:r w:rsidR="008D10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10AE">
        <w:rPr>
          <w:rFonts w:ascii="Times New Roman" w:hAnsi="Times New Roman" w:cs="Times New Roman"/>
          <w:b/>
          <w:sz w:val="28"/>
          <w:szCs w:val="28"/>
        </w:rPr>
        <w:t>szkolnym</w:t>
      </w:r>
      <w:proofErr w:type="spellEnd"/>
      <w:r w:rsidR="008D10A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8494F">
        <w:rPr>
          <w:rFonts w:ascii="Times New Roman" w:hAnsi="Times New Roman" w:cs="Times New Roman"/>
          <w:b/>
          <w:sz w:val="28"/>
          <w:szCs w:val="28"/>
        </w:rPr>
        <w:t>1</w:t>
      </w:r>
      <w:r w:rsidR="008D10AE">
        <w:rPr>
          <w:rFonts w:ascii="Times New Roman" w:hAnsi="Times New Roman" w:cs="Times New Roman"/>
          <w:b/>
          <w:sz w:val="28"/>
          <w:szCs w:val="28"/>
        </w:rPr>
        <w:t>/202</w:t>
      </w:r>
      <w:r w:rsidR="0038494F">
        <w:rPr>
          <w:rFonts w:ascii="Times New Roman" w:hAnsi="Times New Roman" w:cs="Times New Roman"/>
          <w:b/>
          <w:sz w:val="28"/>
          <w:szCs w:val="28"/>
        </w:rPr>
        <w:t>2</w:t>
      </w:r>
      <w:r w:rsidRPr="000525C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NewsletterTable"/>
        <w:tblpPr w:leftFromText="141" w:rightFromText="141" w:vertAnchor="text" w:horzAnchor="margin" w:tblpY="350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741"/>
      </w:tblGrid>
      <w:tr w:rsidR="00202E6E" w:rsidRPr="00C157F8" w:rsidTr="00202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02E6E" w:rsidRPr="00D00463" w:rsidRDefault="00202E6E" w:rsidP="00202E6E">
            <w:pPr>
              <w:pStyle w:val="Obszartabel"/>
              <w:rPr>
                <w:lang w:val="pl-PL"/>
              </w:rPr>
            </w:pPr>
          </w:p>
        </w:tc>
      </w:tr>
      <w:tr w:rsidR="00202E6E" w:rsidRPr="00C157F8" w:rsidTr="00202E6E">
        <w:tc>
          <w:tcPr>
            <w:tcW w:w="6741" w:type="dxa"/>
          </w:tcPr>
          <w:tbl>
            <w:tblPr>
              <w:tblStyle w:val="Tabela-Siatk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843"/>
              <w:gridCol w:w="4751"/>
            </w:tblGrid>
            <w:tr w:rsidR="00202E6E" w:rsidTr="006B7423">
              <w:tc>
                <w:tcPr>
                  <w:tcW w:w="1843" w:type="dxa"/>
                </w:tcPr>
                <w:p w:rsidR="00202E6E" w:rsidRPr="006B7423" w:rsidRDefault="00202E6E" w:rsidP="00202E6E">
                  <w:pPr>
                    <w:framePr w:hSpace="141" w:wrap="around" w:vAnchor="text" w:hAnchor="margin" w:y="350"/>
                    <w:jc w:val="center"/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Terminy</w:t>
                  </w:r>
                  <w:proofErr w:type="spellEnd"/>
                </w:p>
              </w:tc>
              <w:tc>
                <w:tcPr>
                  <w:tcW w:w="4751" w:type="dxa"/>
                </w:tcPr>
                <w:p w:rsidR="00202E6E" w:rsidRPr="006B7423" w:rsidRDefault="00202E6E" w:rsidP="00202E6E">
                  <w:pPr>
                    <w:framePr w:hSpace="141" w:wrap="around" w:vAnchor="text" w:hAnchor="margin" w:y="350"/>
                    <w:jc w:val="center"/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Uwagi</w:t>
                  </w:r>
                  <w:proofErr w:type="spellEnd"/>
                </w:p>
              </w:tc>
            </w:tr>
            <w:tr w:rsidR="00202E6E" w:rsidTr="006B7423">
              <w:trPr>
                <w:trHeight w:val="1856"/>
              </w:trPr>
              <w:tc>
                <w:tcPr>
                  <w:tcW w:w="1843" w:type="dxa"/>
                  <w:vAlign w:val="center"/>
                </w:tcPr>
                <w:p w:rsidR="00202E6E" w:rsidRPr="006B7423" w:rsidRDefault="008D10AE" w:rsidP="00202E6E">
                  <w:pPr>
                    <w:framePr w:hSpace="141" w:wrap="around" w:vAnchor="text" w:hAnchor="margin" w:y="350"/>
                    <w:jc w:val="both"/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1.   </w:t>
                  </w:r>
                  <w:r w:rsidR="00277FA2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23</w:t>
                  </w:r>
                  <w:r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.09.202</w:t>
                  </w:r>
                  <w:r w:rsidR="00277FA2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  <w:p w:rsidR="00202E6E" w:rsidRPr="006B7423" w:rsidRDefault="008D10AE" w:rsidP="00202E6E">
                  <w:pPr>
                    <w:framePr w:hSpace="141" w:wrap="around" w:vAnchor="text" w:hAnchor="margin" w:y="350"/>
                    <w:jc w:val="both"/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2.   2</w:t>
                  </w:r>
                  <w:r w:rsidR="00277FA2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  <w:r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.11.202</w:t>
                  </w:r>
                  <w:r w:rsidR="00277FA2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  <w:p w:rsidR="00202E6E" w:rsidRPr="006B7423" w:rsidRDefault="008D10AE" w:rsidP="00202E6E">
                  <w:pPr>
                    <w:framePr w:hSpace="141" w:wrap="around" w:vAnchor="text" w:hAnchor="margin" w:y="350"/>
                    <w:jc w:val="both"/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3.   </w:t>
                  </w:r>
                  <w:r w:rsidR="00277FA2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11</w:t>
                  </w:r>
                  <w:r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.0</w:t>
                  </w:r>
                  <w:r w:rsidR="00277FA2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.202</w:t>
                  </w:r>
                  <w:r w:rsidR="00277FA2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  <w:p w:rsidR="00202E6E" w:rsidRPr="006B7423" w:rsidRDefault="008D10AE" w:rsidP="00202E6E">
                  <w:pPr>
                    <w:framePr w:hSpace="141" w:wrap="around" w:vAnchor="text" w:hAnchor="margin" w:y="350"/>
                    <w:jc w:val="both"/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4.   1</w:t>
                  </w:r>
                  <w:r w:rsidR="00277FA2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.05.202</w:t>
                  </w:r>
                  <w:r w:rsidR="00277FA2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51" w:type="dxa"/>
                  <w:vAlign w:val="center"/>
                </w:tcPr>
                <w:p w:rsidR="00202E6E" w:rsidRDefault="00202E6E" w:rsidP="00202E6E">
                  <w:pPr>
                    <w:framePr w:hSpace="141" w:wrap="around" w:vAnchor="text" w:hAnchor="margin" w:y="350"/>
                    <w:ind w:left="0"/>
                    <w:jc w:val="both"/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Terminy</w:t>
                  </w:r>
                  <w:proofErr w:type="spellEnd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spotkań</w:t>
                  </w:r>
                  <w:proofErr w:type="spellEnd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mogą</w:t>
                  </w:r>
                  <w:proofErr w:type="spellEnd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ulec</w:t>
                  </w:r>
                  <w:proofErr w:type="spellEnd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zmianie</w:t>
                  </w:r>
                  <w:proofErr w:type="spellEnd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8D10AE" w:rsidRPr="006B7423" w:rsidRDefault="008D10AE" w:rsidP="00202E6E">
                  <w:pPr>
                    <w:framePr w:hSpace="141" w:wrap="around" w:vAnchor="text" w:hAnchor="margin" w:y="350"/>
                    <w:ind w:left="0"/>
                    <w:jc w:val="both"/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202E6E" w:rsidRPr="006B7423" w:rsidRDefault="00202E6E" w:rsidP="00202E6E">
                  <w:pPr>
                    <w:framePr w:hSpace="141" w:wrap="around" w:vAnchor="text" w:hAnchor="margin" w:y="350"/>
                    <w:ind w:left="0"/>
                    <w:jc w:val="both"/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Każdy</w:t>
                  </w:r>
                  <w:proofErr w:type="spellEnd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zainteresowany</w:t>
                  </w:r>
                  <w:proofErr w:type="spellEnd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rodzic</w:t>
                  </w:r>
                  <w:proofErr w:type="spellEnd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może</w:t>
                  </w:r>
                  <w:proofErr w:type="spellEnd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uzyskać</w:t>
                  </w:r>
                  <w:proofErr w:type="spellEnd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informacje</w:t>
                  </w:r>
                  <w:proofErr w:type="spellEnd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swoim</w:t>
                  </w:r>
                  <w:proofErr w:type="spellEnd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dziecku</w:t>
                  </w:r>
                  <w:proofErr w:type="spellEnd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 u </w:t>
                  </w:r>
                  <w:proofErr w:type="spellStart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wychowawcy</w:t>
                  </w:r>
                  <w:proofErr w:type="spellEnd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lub</w:t>
                  </w:r>
                  <w:proofErr w:type="spellEnd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bezpośrednio</w:t>
                  </w:r>
                  <w:proofErr w:type="spellEnd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 u </w:t>
                  </w:r>
                  <w:proofErr w:type="spellStart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nauczyciela</w:t>
                  </w:r>
                  <w:proofErr w:type="spellEnd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po</w:t>
                  </w:r>
                  <w:proofErr w:type="spellEnd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uprzednim</w:t>
                  </w:r>
                  <w:proofErr w:type="spellEnd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ustaleniu</w:t>
                  </w:r>
                  <w:proofErr w:type="spellEnd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terminu</w:t>
                  </w:r>
                  <w:proofErr w:type="spellEnd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spotkania</w:t>
                  </w:r>
                  <w:proofErr w:type="spellEnd"/>
                  <w:r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B7423"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telefonicznie</w:t>
                  </w:r>
                  <w:proofErr w:type="spellEnd"/>
                  <w:r w:rsidR="006B7423"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B7423"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bądź</w:t>
                  </w:r>
                  <w:proofErr w:type="spellEnd"/>
                  <w:r w:rsidR="006B7423"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B7423"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poprzez</w:t>
                  </w:r>
                  <w:proofErr w:type="spellEnd"/>
                  <w:r w:rsidR="006B7423"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B7423"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dziennik</w:t>
                  </w:r>
                  <w:proofErr w:type="spellEnd"/>
                  <w:r w:rsidR="006B7423"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B7423"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elektroniczny</w:t>
                  </w:r>
                  <w:proofErr w:type="spellEnd"/>
                  <w:r w:rsidR="006B7423" w:rsidRPr="006B7423">
                    <w:rPr>
                      <w:rFonts w:ascii="Bahnschrift Light SemiCondensed" w:hAnsi="Bahnschrift Light SemiCondensed" w:cs="Times New Roman"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</w:tc>
            </w:tr>
          </w:tbl>
          <w:p w:rsidR="00202E6E" w:rsidRPr="00D00463" w:rsidRDefault="00202E6E" w:rsidP="00202E6E">
            <w:pPr>
              <w:spacing w:after="200" w:line="276" w:lineRule="auto"/>
              <w:rPr>
                <w:lang w:val="pl-PL"/>
              </w:rPr>
            </w:pPr>
          </w:p>
        </w:tc>
      </w:tr>
      <w:tr w:rsidR="00202E6E" w:rsidRPr="00C157F8" w:rsidTr="00202E6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02E6E" w:rsidRPr="00D00463" w:rsidRDefault="00202E6E" w:rsidP="00202E6E">
            <w:pPr>
              <w:pStyle w:val="Obszartabel"/>
              <w:rPr>
                <w:lang w:val="pl-PL"/>
              </w:rPr>
            </w:pPr>
          </w:p>
        </w:tc>
      </w:tr>
    </w:tbl>
    <w:p w:rsidR="00202E6E" w:rsidRPr="00771458" w:rsidRDefault="00202E6E" w:rsidP="00202E6E">
      <w:pPr>
        <w:ind w:left="0"/>
        <w:jc w:val="both"/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</w:pPr>
      <w:proofErr w:type="spellStart"/>
      <w:r w:rsidRPr="00771458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>Godziny</w:t>
      </w:r>
      <w:proofErr w:type="spellEnd"/>
      <w:r w:rsidRPr="00771458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 xml:space="preserve"> </w:t>
      </w:r>
      <w:proofErr w:type="spellStart"/>
      <w:r w:rsidRPr="00771458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>pracy</w:t>
      </w:r>
      <w:proofErr w:type="spellEnd"/>
      <w:r w:rsidRPr="00771458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 xml:space="preserve"> </w:t>
      </w:r>
      <w:proofErr w:type="spellStart"/>
      <w:r w:rsidRPr="00771458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>psychologa</w:t>
      </w:r>
      <w:proofErr w:type="spellEnd"/>
      <w:r w:rsidRPr="00771458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 xml:space="preserve">, </w:t>
      </w:r>
      <w:proofErr w:type="spellStart"/>
      <w:r w:rsidRPr="00771458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>pedagoga</w:t>
      </w:r>
      <w:proofErr w:type="spellEnd"/>
      <w:r w:rsidRPr="00771458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 xml:space="preserve">, </w:t>
      </w:r>
      <w:proofErr w:type="spellStart"/>
      <w:r w:rsidRPr="00771458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>logopedy</w:t>
      </w:r>
      <w:proofErr w:type="spellEnd"/>
      <w:r w:rsidRPr="00771458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 xml:space="preserve">, </w:t>
      </w:r>
      <w:proofErr w:type="spellStart"/>
      <w:r w:rsidRPr="00771458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>świetlicy</w:t>
      </w:r>
      <w:proofErr w:type="spellEnd"/>
    </w:p>
    <w:p w:rsidR="00202E6E" w:rsidRPr="00771458" w:rsidRDefault="00202E6E" w:rsidP="000C1BC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458">
        <w:rPr>
          <w:rFonts w:ascii="Times New Roman" w:hAnsi="Times New Roman" w:cs="Times New Roman"/>
          <w:b/>
          <w:sz w:val="24"/>
          <w:szCs w:val="24"/>
          <w:u w:val="single"/>
        </w:rPr>
        <w:t>Psycholog</w:t>
      </w:r>
      <w:r w:rsidRPr="00771458">
        <w:rPr>
          <w:rFonts w:ascii="Times New Roman" w:hAnsi="Times New Roman" w:cs="Times New Roman"/>
          <w:b/>
          <w:sz w:val="24"/>
          <w:szCs w:val="24"/>
        </w:rPr>
        <w:t xml:space="preserve"> – Olga Majewska</w:t>
      </w:r>
    </w:p>
    <w:p w:rsidR="00202E6E" w:rsidRPr="00771458" w:rsidRDefault="00202E6E" w:rsidP="000525C2">
      <w:pPr>
        <w:spacing w:before="0" w:after="0" w:line="240" w:lineRule="auto"/>
        <w:ind w:left="142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71458">
        <w:rPr>
          <w:rFonts w:ascii="Times New Roman" w:hAnsi="Times New Roman" w:cs="Times New Roman"/>
          <w:color w:val="auto"/>
          <w:sz w:val="24"/>
          <w:szCs w:val="24"/>
        </w:rPr>
        <w:t>Pn</w:t>
      </w:r>
      <w:proofErr w:type="spellEnd"/>
      <w:r w:rsidRPr="00771458">
        <w:rPr>
          <w:rFonts w:ascii="Times New Roman" w:hAnsi="Times New Roman" w:cs="Times New Roman"/>
          <w:color w:val="auto"/>
          <w:sz w:val="24"/>
          <w:szCs w:val="24"/>
        </w:rPr>
        <w:t>. 13.40-14.25; Wt. 8.00-</w:t>
      </w:r>
      <w:r w:rsidR="0038494F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277FA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8494F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Pr="00771458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proofErr w:type="spellStart"/>
      <w:r w:rsidRPr="00771458">
        <w:rPr>
          <w:rFonts w:ascii="Times New Roman" w:hAnsi="Times New Roman" w:cs="Times New Roman"/>
          <w:color w:val="auto"/>
          <w:sz w:val="24"/>
          <w:szCs w:val="24"/>
        </w:rPr>
        <w:t>Śr</w:t>
      </w:r>
      <w:proofErr w:type="spellEnd"/>
      <w:r w:rsidRPr="00771458">
        <w:rPr>
          <w:rFonts w:ascii="Times New Roman" w:hAnsi="Times New Roman" w:cs="Times New Roman"/>
          <w:color w:val="auto"/>
          <w:sz w:val="24"/>
          <w:szCs w:val="24"/>
        </w:rPr>
        <w:t xml:space="preserve">. 8.00-10.35; </w:t>
      </w:r>
    </w:p>
    <w:p w:rsidR="00202E6E" w:rsidRDefault="00DD62B4" w:rsidP="000525C2">
      <w:pPr>
        <w:spacing w:before="0" w:after="0" w:line="240" w:lineRule="auto"/>
        <w:ind w:left="142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Czw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8.00-1</w:t>
      </w:r>
      <w:r w:rsidR="0038494F">
        <w:rPr>
          <w:rFonts w:ascii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8494F">
        <w:rPr>
          <w:rFonts w:ascii="Times New Roman" w:hAnsi="Times New Roman" w:cs="Times New Roman"/>
          <w:color w:val="auto"/>
          <w:sz w:val="24"/>
          <w:szCs w:val="24"/>
        </w:rPr>
        <w:t>25</w:t>
      </w:r>
      <w:r>
        <w:rPr>
          <w:rFonts w:ascii="Times New Roman" w:hAnsi="Times New Roman" w:cs="Times New Roman"/>
          <w:color w:val="auto"/>
          <w:sz w:val="24"/>
          <w:szCs w:val="24"/>
        </w:rPr>
        <w:t>; Pt. 8.</w:t>
      </w:r>
      <w:r w:rsidR="0038494F">
        <w:rPr>
          <w:rFonts w:ascii="Times New Roman" w:hAnsi="Times New Roman" w:cs="Times New Roman"/>
          <w:color w:val="auto"/>
          <w:sz w:val="24"/>
          <w:szCs w:val="24"/>
        </w:rPr>
        <w:t>00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38494F">
        <w:rPr>
          <w:rFonts w:ascii="Times New Roman" w:hAnsi="Times New Roman" w:cs="Times New Roman"/>
          <w:color w:val="auto"/>
          <w:sz w:val="24"/>
          <w:szCs w:val="24"/>
        </w:rPr>
        <w:t>13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8494F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2B2F0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B2F07" w:rsidRPr="00771458" w:rsidRDefault="002B2F07" w:rsidP="000525C2">
      <w:pPr>
        <w:spacing w:before="0" w:after="0" w:line="240" w:lineRule="auto"/>
        <w:ind w:left="142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Konsultacje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psychologa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dla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rodziców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13.40-14.25.</w:t>
      </w:r>
    </w:p>
    <w:p w:rsidR="00202E6E" w:rsidRDefault="00202E6E" w:rsidP="000525C2">
      <w:pPr>
        <w:spacing w:before="0" w:after="0" w:line="240" w:lineRule="auto"/>
        <w:ind w:left="142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C1BC1" w:rsidRPr="00771458" w:rsidRDefault="000C1BC1" w:rsidP="000525C2">
      <w:pPr>
        <w:spacing w:before="0" w:after="0" w:line="240" w:lineRule="auto"/>
        <w:ind w:left="142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02E6E" w:rsidRPr="00771458" w:rsidRDefault="00202E6E" w:rsidP="000C1BC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458">
        <w:rPr>
          <w:rFonts w:ascii="Times New Roman" w:hAnsi="Times New Roman" w:cs="Times New Roman"/>
          <w:b/>
          <w:sz w:val="24"/>
          <w:szCs w:val="24"/>
          <w:u w:val="single"/>
        </w:rPr>
        <w:t>Pedagog</w:t>
      </w:r>
      <w:r w:rsidR="00DD62B4">
        <w:rPr>
          <w:rFonts w:ascii="Times New Roman" w:hAnsi="Times New Roman" w:cs="Times New Roman"/>
          <w:b/>
          <w:sz w:val="24"/>
          <w:szCs w:val="24"/>
        </w:rPr>
        <w:t xml:space="preserve"> – Aleksandra Pazera</w:t>
      </w:r>
    </w:p>
    <w:p w:rsidR="00202E6E" w:rsidRPr="00771458" w:rsidRDefault="00DD62B4" w:rsidP="000525C2">
      <w:pPr>
        <w:spacing w:before="0" w:after="0" w:line="240" w:lineRule="auto"/>
        <w:ind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8494F">
        <w:rPr>
          <w:rFonts w:ascii="Times New Roman" w:hAnsi="Times New Roman" w:cs="Times New Roman"/>
          <w:color w:val="auto"/>
          <w:sz w:val="24"/>
          <w:szCs w:val="24"/>
        </w:rPr>
        <w:t>12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8494F">
        <w:rPr>
          <w:rFonts w:ascii="Times New Roman" w:hAnsi="Times New Roman" w:cs="Times New Roman"/>
          <w:color w:val="auto"/>
          <w:sz w:val="24"/>
          <w:szCs w:val="24"/>
        </w:rPr>
        <w:t>45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38494F">
        <w:rPr>
          <w:rFonts w:ascii="Times New Roman" w:hAnsi="Times New Roman" w:cs="Times New Roman"/>
          <w:color w:val="auto"/>
          <w:sz w:val="24"/>
          <w:szCs w:val="24"/>
        </w:rPr>
        <w:t>14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8494F">
        <w:rPr>
          <w:rFonts w:ascii="Times New Roman" w:hAnsi="Times New Roman" w:cs="Times New Roman"/>
          <w:color w:val="auto"/>
          <w:sz w:val="24"/>
          <w:szCs w:val="24"/>
        </w:rPr>
        <w:t>25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; Wt. </w:t>
      </w:r>
      <w:r w:rsidR="0038494F">
        <w:rPr>
          <w:rFonts w:ascii="Times New Roman" w:hAnsi="Times New Roman" w:cs="Times New Roman"/>
          <w:color w:val="auto"/>
          <w:sz w:val="24"/>
          <w:szCs w:val="24"/>
        </w:rPr>
        <w:t>8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8494F">
        <w:rPr>
          <w:rFonts w:ascii="Times New Roman" w:hAnsi="Times New Roman" w:cs="Times New Roman"/>
          <w:color w:val="auto"/>
          <w:sz w:val="24"/>
          <w:szCs w:val="24"/>
        </w:rPr>
        <w:t>00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-13.30;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Śr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8494F">
        <w:rPr>
          <w:rFonts w:ascii="Times New Roman" w:hAnsi="Times New Roman" w:cs="Times New Roman"/>
          <w:color w:val="auto"/>
          <w:sz w:val="24"/>
          <w:szCs w:val="24"/>
        </w:rPr>
        <w:t>12</w:t>
      </w:r>
      <w:r>
        <w:rPr>
          <w:rFonts w:ascii="Times New Roman" w:hAnsi="Times New Roman" w:cs="Times New Roman"/>
          <w:color w:val="auto"/>
          <w:sz w:val="24"/>
          <w:szCs w:val="24"/>
        </w:rPr>
        <w:t>.45-14</w:t>
      </w:r>
      <w:r w:rsidR="00202E6E" w:rsidRPr="0077145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8494F">
        <w:rPr>
          <w:rFonts w:ascii="Times New Roman" w:hAnsi="Times New Roman" w:cs="Times New Roman"/>
          <w:color w:val="auto"/>
          <w:sz w:val="24"/>
          <w:szCs w:val="24"/>
        </w:rPr>
        <w:t>25</w:t>
      </w:r>
      <w:r w:rsidR="00202E6E" w:rsidRPr="00771458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202E6E" w:rsidRDefault="00DD62B4" w:rsidP="000525C2">
      <w:pPr>
        <w:spacing w:before="0" w:after="0" w:line="240" w:lineRule="auto"/>
        <w:ind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Czw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8.00-1</w:t>
      </w:r>
      <w:r w:rsidR="0038494F"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>.30; Pt. 8.00-</w:t>
      </w:r>
      <w:r w:rsidR="0038494F">
        <w:rPr>
          <w:rFonts w:ascii="Times New Roman" w:hAnsi="Times New Roman" w:cs="Times New Roman"/>
          <w:color w:val="auto"/>
          <w:sz w:val="24"/>
          <w:szCs w:val="24"/>
        </w:rPr>
        <w:t>13</w:t>
      </w:r>
      <w:r>
        <w:rPr>
          <w:rFonts w:ascii="Times New Roman" w:hAnsi="Times New Roman" w:cs="Times New Roman"/>
          <w:color w:val="auto"/>
          <w:sz w:val="24"/>
          <w:szCs w:val="24"/>
        </w:rPr>
        <w:t>.30</w:t>
      </w:r>
      <w:r w:rsidR="002E2B1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B37B3" w:rsidRDefault="008B37B3" w:rsidP="00DD62B4">
      <w:pPr>
        <w:spacing w:before="0" w:after="0" w:line="240" w:lineRule="auto"/>
        <w:ind w:left="0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C1BC1" w:rsidRPr="00771458" w:rsidRDefault="000C1BC1" w:rsidP="000525C2">
      <w:pPr>
        <w:spacing w:before="0" w:after="0" w:line="240" w:lineRule="auto"/>
        <w:ind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02E6E" w:rsidRPr="00771458" w:rsidRDefault="00202E6E" w:rsidP="000C1BC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458">
        <w:rPr>
          <w:rFonts w:ascii="Times New Roman" w:hAnsi="Times New Roman" w:cs="Times New Roman"/>
          <w:b/>
          <w:sz w:val="24"/>
          <w:szCs w:val="24"/>
          <w:u w:val="single"/>
        </w:rPr>
        <w:t>Logopeda</w:t>
      </w:r>
      <w:r w:rsidRPr="0077145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8494F">
        <w:rPr>
          <w:rFonts w:ascii="Times New Roman" w:hAnsi="Times New Roman" w:cs="Times New Roman"/>
          <w:b/>
          <w:sz w:val="24"/>
          <w:szCs w:val="24"/>
        </w:rPr>
        <w:t xml:space="preserve">Katarzyna </w:t>
      </w:r>
      <w:proofErr w:type="spellStart"/>
      <w:r w:rsidR="0038494F">
        <w:rPr>
          <w:rFonts w:ascii="Times New Roman" w:hAnsi="Times New Roman" w:cs="Times New Roman"/>
          <w:b/>
          <w:sz w:val="24"/>
          <w:szCs w:val="24"/>
        </w:rPr>
        <w:t>Kulbat</w:t>
      </w:r>
      <w:proofErr w:type="spellEnd"/>
    </w:p>
    <w:p w:rsidR="00202E6E" w:rsidRPr="00771458" w:rsidRDefault="00DD62B4" w:rsidP="000525C2">
      <w:pPr>
        <w:spacing w:before="0" w:after="0" w:line="240" w:lineRule="auto"/>
        <w:ind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E2B1D">
        <w:rPr>
          <w:rFonts w:ascii="Times New Roman" w:hAnsi="Times New Roman" w:cs="Times New Roman"/>
          <w:color w:val="auto"/>
          <w:sz w:val="24"/>
          <w:szCs w:val="24"/>
        </w:rPr>
        <w:t>8.00</w:t>
      </w:r>
      <w:r>
        <w:rPr>
          <w:rFonts w:ascii="Times New Roman" w:hAnsi="Times New Roman" w:cs="Times New Roman"/>
          <w:color w:val="auto"/>
          <w:sz w:val="24"/>
          <w:szCs w:val="24"/>
        </w:rPr>
        <w:t>-1</w:t>
      </w:r>
      <w:r w:rsidR="002E2B1D">
        <w:rPr>
          <w:rFonts w:ascii="Times New Roman" w:hAnsi="Times New Roman" w:cs="Times New Roman"/>
          <w:color w:val="auto"/>
          <w:sz w:val="24"/>
          <w:szCs w:val="24"/>
        </w:rPr>
        <w:t>0.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2E2B1D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; Wt.</w:t>
      </w:r>
      <w:r w:rsidR="002E2B1D">
        <w:rPr>
          <w:rFonts w:ascii="Times New Roman" w:hAnsi="Times New Roman" w:cs="Times New Roman"/>
          <w:color w:val="auto"/>
          <w:sz w:val="24"/>
          <w:szCs w:val="24"/>
        </w:rPr>
        <w:t>10.45-11.30;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12.45-13.30, </w:t>
      </w:r>
      <w:proofErr w:type="spellStart"/>
      <w:r w:rsidR="00E347BB">
        <w:rPr>
          <w:rFonts w:ascii="Times New Roman" w:hAnsi="Times New Roman" w:cs="Times New Roman"/>
          <w:color w:val="auto"/>
          <w:sz w:val="24"/>
          <w:szCs w:val="24"/>
        </w:rPr>
        <w:t>Śr</w:t>
      </w:r>
      <w:proofErr w:type="spellEnd"/>
      <w:r w:rsidR="00E347BB">
        <w:rPr>
          <w:rFonts w:ascii="Times New Roman" w:hAnsi="Times New Roman" w:cs="Times New Roman"/>
          <w:color w:val="auto"/>
          <w:sz w:val="24"/>
          <w:szCs w:val="24"/>
        </w:rPr>
        <w:t>. 8</w:t>
      </w:r>
      <w:r w:rsidR="002E2B1D">
        <w:rPr>
          <w:rFonts w:ascii="Times New Roman" w:hAnsi="Times New Roman" w:cs="Times New Roman"/>
          <w:color w:val="auto"/>
          <w:sz w:val="24"/>
          <w:szCs w:val="24"/>
        </w:rPr>
        <w:t>.00</w:t>
      </w:r>
      <w:r w:rsidR="00E347BB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2E2B1D">
        <w:rPr>
          <w:rFonts w:ascii="Times New Roman" w:hAnsi="Times New Roman" w:cs="Times New Roman"/>
          <w:color w:val="auto"/>
          <w:sz w:val="24"/>
          <w:szCs w:val="24"/>
        </w:rPr>
        <w:t>9.4</w:t>
      </w:r>
      <w:r w:rsidR="00202E6E" w:rsidRPr="00771458">
        <w:rPr>
          <w:rFonts w:ascii="Times New Roman" w:hAnsi="Times New Roman" w:cs="Times New Roman"/>
          <w:color w:val="auto"/>
          <w:sz w:val="24"/>
          <w:szCs w:val="24"/>
        </w:rPr>
        <w:t>0;</w:t>
      </w:r>
    </w:p>
    <w:p w:rsidR="00202E6E" w:rsidRDefault="00E347BB" w:rsidP="00E347BB">
      <w:pPr>
        <w:spacing w:before="0" w:after="0" w:line="240" w:lineRule="auto"/>
        <w:ind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Czw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1</w:t>
      </w:r>
      <w:r w:rsidR="002E2B1D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>.45-1</w:t>
      </w:r>
      <w:r w:rsidR="002E2B1D"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.30; </w:t>
      </w:r>
      <w:r w:rsidR="002E2B1D">
        <w:rPr>
          <w:rFonts w:ascii="Times New Roman" w:hAnsi="Times New Roman" w:cs="Times New Roman"/>
          <w:color w:val="auto"/>
          <w:sz w:val="24"/>
          <w:szCs w:val="24"/>
        </w:rPr>
        <w:t>Pt. 8.55-9.40;10.45-12.30.</w:t>
      </w:r>
    </w:p>
    <w:p w:rsidR="000C1BC1" w:rsidRPr="00771458" w:rsidRDefault="000C1BC1" w:rsidP="000525C2">
      <w:pPr>
        <w:spacing w:before="0" w:after="0" w:line="240" w:lineRule="auto"/>
        <w:ind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02E6E" w:rsidRPr="00771458" w:rsidRDefault="00202E6E" w:rsidP="000C1BC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71458">
        <w:rPr>
          <w:rFonts w:ascii="Times New Roman" w:hAnsi="Times New Roman" w:cs="Times New Roman"/>
          <w:b/>
          <w:sz w:val="24"/>
          <w:szCs w:val="24"/>
          <w:u w:val="single"/>
        </w:rPr>
        <w:t>Świetlica</w:t>
      </w:r>
      <w:r w:rsidRPr="00771458">
        <w:rPr>
          <w:rFonts w:ascii="Times New Roman" w:hAnsi="Times New Roman" w:cs="Times New Roman"/>
          <w:sz w:val="24"/>
          <w:szCs w:val="24"/>
        </w:rPr>
        <w:t xml:space="preserve"> – poniedział</w:t>
      </w:r>
      <w:r w:rsidR="00771458">
        <w:rPr>
          <w:rFonts w:ascii="Times New Roman" w:hAnsi="Times New Roman" w:cs="Times New Roman"/>
          <w:sz w:val="24"/>
          <w:szCs w:val="24"/>
        </w:rPr>
        <w:t>e</w:t>
      </w:r>
      <w:r w:rsidRPr="00771458">
        <w:rPr>
          <w:rFonts w:ascii="Times New Roman" w:hAnsi="Times New Roman" w:cs="Times New Roman"/>
          <w:sz w:val="24"/>
          <w:szCs w:val="24"/>
        </w:rPr>
        <w:t>k</w:t>
      </w:r>
      <w:r w:rsidR="00771458">
        <w:rPr>
          <w:rFonts w:ascii="Times New Roman" w:hAnsi="Times New Roman" w:cs="Times New Roman"/>
          <w:sz w:val="24"/>
          <w:szCs w:val="24"/>
        </w:rPr>
        <w:t xml:space="preserve"> - p</w:t>
      </w:r>
      <w:r w:rsidRPr="00771458">
        <w:rPr>
          <w:rFonts w:ascii="Times New Roman" w:hAnsi="Times New Roman" w:cs="Times New Roman"/>
          <w:sz w:val="24"/>
          <w:szCs w:val="24"/>
        </w:rPr>
        <w:t>iąt</w:t>
      </w:r>
      <w:r w:rsidR="00771458">
        <w:rPr>
          <w:rFonts w:ascii="Times New Roman" w:hAnsi="Times New Roman" w:cs="Times New Roman"/>
          <w:sz w:val="24"/>
          <w:szCs w:val="24"/>
        </w:rPr>
        <w:t>e</w:t>
      </w:r>
      <w:r w:rsidRPr="00771458">
        <w:rPr>
          <w:rFonts w:ascii="Times New Roman" w:hAnsi="Times New Roman" w:cs="Times New Roman"/>
          <w:sz w:val="24"/>
          <w:szCs w:val="24"/>
        </w:rPr>
        <w:t>k: 7.00 – 16.00</w:t>
      </w:r>
    </w:p>
    <w:p w:rsidR="000525C2" w:rsidRPr="00771458" w:rsidRDefault="000525C2" w:rsidP="000525C2">
      <w:pPr>
        <w:ind w:firstLine="576"/>
        <w:jc w:val="both"/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</w:pPr>
      <w:proofErr w:type="spellStart"/>
      <w:r w:rsidRPr="00771458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>Kalendarz</w:t>
      </w:r>
      <w:proofErr w:type="spellEnd"/>
      <w:r w:rsidRPr="00771458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 xml:space="preserve"> </w:t>
      </w:r>
      <w:proofErr w:type="spellStart"/>
      <w:r w:rsidRPr="00771458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>roku</w:t>
      </w:r>
      <w:proofErr w:type="spellEnd"/>
      <w:r w:rsidRPr="00771458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 xml:space="preserve"> </w:t>
      </w:r>
      <w:proofErr w:type="spellStart"/>
      <w:r w:rsidR="00FA443D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>szkolnego</w:t>
      </w:r>
      <w:proofErr w:type="spellEnd"/>
      <w:r w:rsidR="00FA443D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 xml:space="preserve"> 20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>2</w:t>
      </w:r>
      <w:r w:rsidR="002E54D6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>1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>/202</w:t>
      </w:r>
      <w:r w:rsidR="002E54D6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>2</w:t>
      </w:r>
    </w:p>
    <w:p w:rsidR="000525C2" w:rsidRPr="00771458" w:rsidRDefault="008D10AE" w:rsidP="00A3052D">
      <w:pPr>
        <w:pStyle w:val="Akapitzlis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roku szkolnego - 1.09.202</w:t>
      </w:r>
      <w:r w:rsidR="0038494F">
        <w:rPr>
          <w:rFonts w:ascii="Times New Roman" w:hAnsi="Times New Roman" w:cs="Times New Roman"/>
          <w:sz w:val="24"/>
          <w:szCs w:val="24"/>
        </w:rPr>
        <w:t>1</w:t>
      </w:r>
      <w:r w:rsidR="000525C2" w:rsidRPr="00771458">
        <w:rPr>
          <w:rFonts w:ascii="Times New Roman" w:hAnsi="Times New Roman" w:cs="Times New Roman"/>
          <w:sz w:val="24"/>
          <w:szCs w:val="24"/>
        </w:rPr>
        <w:t>r.</w:t>
      </w:r>
    </w:p>
    <w:p w:rsidR="000525C2" w:rsidRPr="00771458" w:rsidRDefault="000525C2" w:rsidP="00A3052D">
      <w:pPr>
        <w:pStyle w:val="Akapitzlis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458">
        <w:rPr>
          <w:rFonts w:ascii="Times New Roman" w:hAnsi="Times New Roman" w:cs="Times New Roman"/>
          <w:sz w:val="24"/>
          <w:szCs w:val="24"/>
        </w:rPr>
        <w:t>Zimowa</w:t>
      </w:r>
      <w:r w:rsidR="008D10AE">
        <w:rPr>
          <w:rFonts w:ascii="Times New Roman" w:hAnsi="Times New Roman" w:cs="Times New Roman"/>
          <w:sz w:val="24"/>
          <w:szCs w:val="24"/>
        </w:rPr>
        <w:t xml:space="preserve"> przerwa świąteczna - 23.12.202</w:t>
      </w:r>
      <w:r w:rsidR="0038494F">
        <w:rPr>
          <w:rFonts w:ascii="Times New Roman" w:hAnsi="Times New Roman" w:cs="Times New Roman"/>
          <w:sz w:val="24"/>
          <w:szCs w:val="24"/>
        </w:rPr>
        <w:t>1</w:t>
      </w:r>
      <w:r w:rsidRPr="00771458">
        <w:rPr>
          <w:rFonts w:ascii="Times New Roman" w:hAnsi="Times New Roman" w:cs="Times New Roman"/>
          <w:sz w:val="24"/>
          <w:szCs w:val="24"/>
        </w:rPr>
        <w:t xml:space="preserve">r. - </w:t>
      </w:r>
      <w:r w:rsidR="008D10AE">
        <w:rPr>
          <w:rFonts w:ascii="Times New Roman" w:hAnsi="Times New Roman" w:cs="Times New Roman"/>
          <w:sz w:val="24"/>
          <w:szCs w:val="24"/>
        </w:rPr>
        <w:t>31.</w:t>
      </w:r>
      <w:r w:rsidRPr="00771458">
        <w:rPr>
          <w:rFonts w:ascii="Times New Roman" w:hAnsi="Times New Roman" w:cs="Times New Roman"/>
          <w:sz w:val="24"/>
          <w:szCs w:val="24"/>
        </w:rPr>
        <w:t>1</w:t>
      </w:r>
      <w:r w:rsidR="008D10AE">
        <w:rPr>
          <w:rFonts w:ascii="Times New Roman" w:hAnsi="Times New Roman" w:cs="Times New Roman"/>
          <w:sz w:val="24"/>
          <w:szCs w:val="24"/>
        </w:rPr>
        <w:t>2</w:t>
      </w:r>
      <w:r w:rsidRPr="00771458">
        <w:rPr>
          <w:rFonts w:ascii="Times New Roman" w:hAnsi="Times New Roman" w:cs="Times New Roman"/>
          <w:sz w:val="24"/>
          <w:szCs w:val="24"/>
        </w:rPr>
        <w:t>.202</w:t>
      </w:r>
      <w:r w:rsidR="0038494F">
        <w:rPr>
          <w:rFonts w:ascii="Times New Roman" w:hAnsi="Times New Roman" w:cs="Times New Roman"/>
          <w:sz w:val="24"/>
          <w:szCs w:val="24"/>
        </w:rPr>
        <w:t>1</w:t>
      </w:r>
      <w:r w:rsidRPr="00771458">
        <w:rPr>
          <w:rFonts w:ascii="Times New Roman" w:hAnsi="Times New Roman" w:cs="Times New Roman"/>
          <w:sz w:val="24"/>
          <w:szCs w:val="24"/>
        </w:rPr>
        <w:t>r.</w:t>
      </w:r>
    </w:p>
    <w:p w:rsidR="000525C2" w:rsidRPr="00771458" w:rsidRDefault="008D10AE" w:rsidP="00A3052D">
      <w:pPr>
        <w:pStyle w:val="Akapitzlis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Ferie zimowe – 1</w:t>
      </w:r>
      <w:r w:rsidR="00AD03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037D">
        <w:rPr>
          <w:rFonts w:ascii="Times New Roman" w:hAnsi="Times New Roman" w:cs="Times New Roman"/>
          <w:sz w:val="24"/>
          <w:szCs w:val="24"/>
        </w:rPr>
        <w:t>2</w:t>
      </w:r>
      <w:r w:rsidR="00277F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.02.202</w:t>
      </w:r>
      <w:r w:rsidR="00AD037D">
        <w:rPr>
          <w:rFonts w:ascii="Times New Roman" w:hAnsi="Times New Roman" w:cs="Times New Roman"/>
          <w:sz w:val="24"/>
          <w:szCs w:val="24"/>
        </w:rPr>
        <w:t>2</w:t>
      </w:r>
      <w:r w:rsidR="000525C2" w:rsidRPr="00771458">
        <w:rPr>
          <w:rFonts w:ascii="Times New Roman" w:hAnsi="Times New Roman" w:cs="Times New Roman"/>
          <w:sz w:val="24"/>
          <w:szCs w:val="24"/>
        </w:rPr>
        <w:t>r.</w:t>
      </w:r>
    </w:p>
    <w:p w:rsidR="00A3052D" w:rsidRPr="00771458" w:rsidRDefault="008D10AE" w:rsidP="00A3052D">
      <w:pPr>
        <w:pStyle w:val="Akapitzlis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Wiosenna przerwa świąteczna - 1</w:t>
      </w:r>
      <w:r w:rsidR="003849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8494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.04.202</w:t>
      </w:r>
      <w:r w:rsidR="0038494F">
        <w:rPr>
          <w:rFonts w:ascii="Times New Roman" w:hAnsi="Times New Roman" w:cs="Times New Roman"/>
          <w:sz w:val="24"/>
          <w:szCs w:val="24"/>
        </w:rPr>
        <w:t>2</w:t>
      </w:r>
      <w:r w:rsidR="000525C2" w:rsidRPr="00771458">
        <w:rPr>
          <w:rFonts w:ascii="Times New Roman" w:hAnsi="Times New Roman" w:cs="Times New Roman"/>
          <w:sz w:val="24"/>
          <w:szCs w:val="24"/>
        </w:rPr>
        <w:t>r.</w:t>
      </w:r>
    </w:p>
    <w:p w:rsidR="00A3052D" w:rsidRPr="00771458" w:rsidRDefault="008D10AE" w:rsidP="00A3052D">
      <w:pPr>
        <w:pStyle w:val="Akapitzlis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ósmoklasisty - 2</w:t>
      </w:r>
      <w:r w:rsidR="00AD03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  <w:r w:rsidR="00AD037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.05.202</w:t>
      </w:r>
      <w:r w:rsidR="00AD037D">
        <w:rPr>
          <w:rFonts w:ascii="Times New Roman" w:hAnsi="Times New Roman" w:cs="Times New Roman"/>
          <w:sz w:val="24"/>
          <w:szCs w:val="24"/>
        </w:rPr>
        <w:t>2</w:t>
      </w:r>
      <w:r w:rsidR="000525C2" w:rsidRPr="00771458">
        <w:rPr>
          <w:rFonts w:ascii="Times New Roman" w:hAnsi="Times New Roman" w:cs="Times New Roman"/>
          <w:sz w:val="24"/>
          <w:szCs w:val="24"/>
        </w:rPr>
        <w:t>r.</w:t>
      </w:r>
    </w:p>
    <w:p w:rsidR="000525C2" w:rsidRPr="00771458" w:rsidRDefault="000525C2" w:rsidP="00A3052D">
      <w:pPr>
        <w:pStyle w:val="Akapitzlis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458">
        <w:rPr>
          <w:rFonts w:ascii="Times New Roman" w:hAnsi="Times New Roman" w:cs="Times New Roman"/>
          <w:sz w:val="24"/>
          <w:szCs w:val="24"/>
        </w:rPr>
        <w:t xml:space="preserve">Zakończenie roku </w:t>
      </w:r>
      <w:r w:rsidR="008D10AE">
        <w:rPr>
          <w:rFonts w:ascii="Times New Roman" w:hAnsi="Times New Roman" w:cs="Times New Roman"/>
          <w:sz w:val="24"/>
          <w:szCs w:val="24"/>
        </w:rPr>
        <w:t>szkolnego - 2</w:t>
      </w:r>
      <w:r w:rsidR="00AD037D">
        <w:rPr>
          <w:rFonts w:ascii="Times New Roman" w:hAnsi="Times New Roman" w:cs="Times New Roman"/>
          <w:sz w:val="24"/>
          <w:szCs w:val="24"/>
        </w:rPr>
        <w:t>4</w:t>
      </w:r>
      <w:r w:rsidR="008D10AE">
        <w:rPr>
          <w:rFonts w:ascii="Times New Roman" w:hAnsi="Times New Roman" w:cs="Times New Roman"/>
          <w:sz w:val="24"/>
          <w:szCs w:val="24"/>
        </w:rPr>
        <w:t>.06.202</w:t>
      </w:r>
      <w:r w:rsidR="00AD037D">
        <w:rPr>
          <w:rFonts w:ascii="Times New Roman" w:hAnsi="Times New Roman" w:cs="Times New Roman"/>
          <w:sz w:val="24"/>
          <w:szCs w:val="24"/>
        </w:rPr>
        <w:t>2</w:t>
      </w:r>
      <w:r w:rsidRPr="00771458">
        <w:rPr>
          <w:rFonts w:ascii="Times New Roman" w:hAnsi="Times New Roman" w:cs="Times New Roman"/>
          <w:sz w:val="24"/>
          <w:szCs w:val="24"/>
        </w:rPr>
        <w:t>r.</w:t>
      </w:r>
    </w:p>
    <w:p w:rsidR="00771458" w:rsidRPr="000C1BC1" w:rsidRDefault="00A3052D" w:rsidP="008B37B3">
      <w:pPr>
        <w:spacing w:before="0" w:after="0" w:line="240" w:lineRule="auto"/>
        <w:ind w:firstLine="576"/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</w:pPr>
      <w:proofErr w:type="spellStart"/>
      <w:r w:rsidRPr="000C1BC1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>Dodatkowe</w:t>
      </w:r>
      <w:proofErr w:type="spellEnd"/>
      <w:r w:rsidRPr="000C1BC1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 xml:space="preserve"> </w:t>
      </w:r>
      <w:proofErr w:type="spellStart"/>
      <w:r w:rsidRPr="000C1BC1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>dni</w:t>
      </w:r>
      <w:proofErr w:type="spellEnd"/>
      <w:r w:rsidRPr="000C1BC1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 xml:space="preserve"> </w:t>
      </w:r>
      <w:proofErr w:type="spellStart"/>
      <w:r w:rsidRPr="000C1BC1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>wolne</w:t>
      </w:r>
      <w:proofErr w:type="spellEnd"/>
      <w:r w:rsidRPr="000C1BC1">
        <w:rPr>
          <w:rFonts w:ascii="Times New Roman" w:hAnsi="Times New Roman" w:cs="Times New Roman"/>
          <w:b/>
          <w:color w:val="0C4D68" w:themeColor="accent1" w:themeShade="80"/>
          <w:sz w:val="28"/>
          <w:szCs w:val="28"/>
        </w:rPr>
        <w:t>:</w:t>
      </w:r>
    </w:p>
    <w:p w:rsidR="005D5BF5" w:rsidRPr="00246B06" w:rsidRDefault="00AD037D" w:rsidP="00246B06">
      <w:pPr>
        <w:spacing w:before="0" w:after="0" w:line="240" w:lineRule="auto"/>
        <w:ind w:left="142" w:right="142"/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15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.1</w:t>
      </w:r>
      <w:r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0</w:t>
      </w:r>
      <w:r w:rsidR="00A3052D" w:rsidRPr="00A3052D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.202</w:t>
      </w:r>
      <w:r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1</w:t>
      </w:r>
      <w:r w:rsidR="00A3052D" w:rsidRPr="00A3052D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r.,</w:t>
      </w:r>
      <w:r w:rsidR="000C1BC1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7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1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.202</w:t>
      </w:r>
      <w:r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2</w:t>
      </w:r>
      <w:r w:rsidR="00A3052D" w:rsidRPr="00A3052D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r.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2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.05.202</w:t>
      </w:r>
      <w:r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2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r., 2</w:t>
      </w:r>
      <w:r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4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-2</w:t>
      </w:r>
      <w:r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6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.05</w:t>
      </w:r>
      <w:r w:rsidR="0011173B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.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202</w:t>
      </w:r>
      <w:r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2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r.</w:t>
      </w:r>
      <w:r w:rsidR="00A3052D" w:rsidRPr="00A3052D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 xml:space="preserve"> (</w:t>
      </w:r>
      <w:proofErr w:type="spellStart"/>
      <w:r w:rsidR="00A3052D" w:rsidRPr="00A3052D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egz</w:t>
      </w:r>
      <w:proofErr w:type="spellEnd"/>
      <w:r w:rsidR="00A3052D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.</w:t>
      </w:r>
      <w:r w:rsidR="00A3052D" w:rsidRPr="00A3052D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 xml:space="preserve"> </w:t>
      </w:r>
      <w:proofErr w:type="spellStart"/>
      <w:r w:rsidR="00A3052D" w:rsidRPr="00A3052D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ósmoklasisty</w:t>
      </w:r>
      <w:proofErr w:type="spellEnd"/>
      <w:r w:rsidR="00A3052D" w:rsidRPr="00A3052D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),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17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.06.202</w:t>
      </w:r>
      <w:r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2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r., 2</w:t>
      </w:r>
      <w:r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0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.06.202</w:t>
      </w:r>
      <w:r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2</w:t>
      </w:r>
      <w:r w:rsidR="008D10AE">
        <w:rPr>
          <w:rFonts w:ascii="Times New Roman" w:hAnsi="Times New Roman" w:cs="Times New Roman"/>
          <w:b/>
          <w:color w:val="0C4D68" w:themeColor="accent1" w:themeShade="80"/>
          <w:sz w:val="24"/>
          <w:szCs w:val="24"/>
        </w:rPr>
        <w:t>r.</w:t>
      </w:r>
      <w:bookmarkStart w:id="0" w:name="_GoBack"/>
      <w:bookmarkEnd w:id="0"/>
    </w:p>
    <w:sectPr w:rsidR="005D5BF5" w:rsidRPr="00246B06" w:rsidSect="00482F0F">
      <w:footerReference w:type="default" r:id="rId10"/>
      <w:pgSz w:w="11907" w:h="16839" w:code="9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4D6" w:rsidRDefault="008804D6">
      <w:pPr>
        <w:spacing w:before="0" w:after="0" w:line="240" w:lineRule="auto"/>
      </w:pPr>
      <w:r>
        <w:separator/>
      </w:r>
    </w:p>
  </w:endnote>
  <w:endnote w:type="continuationSeparator" w:id="0">
    <w:p w:rsidR="008804D6" w:rsidRDefault="008804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6AC" w:rsidRDefault="005946AC">
    <w:pPr>
      <w:pStyle w:val="Stopka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posOffset>226695</wp:posOffset>
              </wp:positionV>
              <wp:extent cx="7101840" cy="466090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1840" cy="466090"/>
                        <a:chOff x="0" y="0"/>
                        <a:chExt cx="6172200" cy="466090"/>
                      </a:xfrm>
                    </wpg:grpSpPr>
                    <wps:wsp>
                      <wps:cNvPr id="165" name="Prostokąt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Pole tekstowe 166"/>
                      <wps:cNvSpPr txBox="1"/>
                      <wps:spPr>
                        <a:xfrm>
                          <a:off x="0" y="9525"/>
                          <a:ext cx="5943600" cy="45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6AC" w:rsidRDefault="008804D6" w:rsidP="002268BF">
                            <w:pPr>
                              <w:pStyle w:val="Stopka"/>
                              <w:tabs>
                                <w:tab w:val="clear" w:pos="4680"/>
                                <w:tab w:val="clear" w:pos="9360"/>
                              </w:tabs>
                            </w:pPr>
                            <w:sdt>
                              <w:sdtPr>
                                <w:rPr>
                                  <w:caps/>
                                  <w:color w:val="199BD0" w:themeColor="accent1"/>
                                  <w:sz w:val="20"/>
                                  <w:szCs w:val="20"/>
                                </w:rPr>
                                <w:alias w:val="Tytuł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946AC">
                                  <w:rPr>
                                    <w:caps/>
                                    <w:color w:val="199BD0" w:themeColor="accent1"/>
                                    <w:sz w:val="20"/>
                                    <w:szCs w:val="20"/>
                                  </w:rPr>
                                  <w:t xml:space="preserve">SP IM. KSIĘCIA JÓZEFA PONIATOWSKIEGO </w:t>
                                </w:r>
                                <w:r w:rsidR="006B7423">
                                  <w:rPr>
                                    <w:caps/>
                                    <w:color w:val="199BD0" w:themeColor="accent1"/>
                                    <w:sz w:val="20"/>
                                    <w:szCs w:val="20"/>
                                  </w:rPr>
                                  <w:t>w SULMIERZYcach</w:t>
                                </w:r>
                              </w:sdtContent>
                            </w:sdt>
                            <w:r w:rsidR="005946A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pl-PL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tytuł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B37B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a 164" o:spid="_x0000_s1027" style="position:absolute;left:0;text-align:left;margin-left:508pt;margin-top:17.85pt;width:559.2pt;height:36.7pt;z-index:251659264;mso-position-horizontal:right;mso-position-horizontal-relative:page;mso-position-vertical-relative:bottom-margin-area;mso-width-relative:margin" coordsize="61722,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">
              <v:rect id="Prostokąt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6" o:spid="_x0000_s1029" type="#_x0000_t202" style="position:absolute;top:95;width:59436;height:4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:rsidR="005946AC" w:rsidRDefault="001F6F94" w:rsidP="002268BF">
                      <w:pPr>
                        <w:pStyle w:val="Stopka"/>
                        <w:tabs>
                          <w:tab w:val="clear" w:pos="4680"/>
                          <w:tab w:val="clear" w:pos="9360"/>
                        </w:tabs>
                      </w:pPr>
                      <w:sdt>
                        <w:sdtPr>
                          <w:rPr>
                            <w:caps/>
                            <w:color w:val="199BD0" w:themeColor="accent1"/>
                            <w:sz w:val="20"/>
                            <w:szCs w:val="20"/>
                          </w:rPr>
                          <w:alias w:val="Tytuł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946AC">
                            <w:rPr>
                              <w:caps/>
                              <w:color w:val="199BD0" w:themeColor="accent1"/>
                              <w:sz w:val="20"/>
                              <w:szCs w:val="20"/>
                            </w:rPr>
                            <w:t xml:space="preserve">SP IM. KSIĘCIA JÓZEFA PONIATOWSKIEGO </w:t>
                          </w:r>
                          <w:r w:rsidR="006B7423">
                            <w:rPr>
                              <w:caps/>
                              <w:color w:val="199BD0" w:themeColor="accent1"/>
                              <w:sz w:val="20"/>
                              <w:szCs w:val="20"/>
                            </w:rPr>
                            <w:t>w SULMIERZYcach</w:t>
                          </w:r>
                        </w:sdtContent>
                      </w:sdt>
                      <w:r w:rsidR="005946A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pl-PL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tytuł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B37B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4D6" w:rsidRDefault="008804D6">
      <w:pPr>
        <w:spacing w:before="0" w:after="0" w:line="240" w:lineRule="auto"/>
      </w:pPr>
      <w:r>
        <w:separator/>
      </w:r>
    </w:p>
  </w:footnote>
  <w:footnote w:type="continuationSeparator" w:id="0">
    <w:p w:rsidR="008804D6" w:rsidRDefault="008804D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523B"/>
    <w:multiLevelType w:val="hybridMultilevel"/>
    <w:tmpl w:val="0304E7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06691"/>
    <w:multiLevelType w:val="hybridMultilevel"/>
    <w:tmpl w:val="C986A25C"/>
    <w:lvl w:ilvl="0" w:tplc="28E899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16D06"/>
    <w:multiLevelType w:val="hybridMultilevel"/>
    <w:tmpl w:val="0A18B494"/>
    <w:lvl w:ilvl="0" w:tplc="05EEE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F757A"/>
    <w:multiLevelType w:val="hybridMultilevel"/>
    <w:tmpl w:val="51581C12"/>
    <w:lvl w:ilvl="0" w:tplc="1F264204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6C73FB"/>
    <w:multiLevelType w:val="hybridMultilevel"/>
    <w:tmpl w:val="67083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6E"/>
    <w:rsid w:val="000525C2"/>
    <w:rsid w:val="000A14F4"/>
    <w:rsid w:val="000C1BC1"/>
    <w:rsid w:val="000C3AD5"/>
    <w:rsid w:val="0011173B"/>
    <w:rsid w:val="001A5576"/>
    <w:rsid w:val="001F6F94"/>
    <w:rsid w:val="00202E6E"/>
    <w:rsid w:val="002268BF"/>
    <w:rsid w:val="00240B88"/>
    <w:rsid w:val="00246B06"/>
    <w:rsid w:val="00277FA2"/>
    <w:rsid w:val="002B0047"/>
    <w:rsid w:val="002B2F07"/>
    <w:rsid w:val="002C0C22"/>
    <w:rsid w:val="002E2B1D"/>
    <w:rsid w:val="002E54D6"/>
    <w:rsid w:val="0038494F"/>
    <w:rsid w:val="00482F0F"/>
    <w:rsid w:val="004F279A"/>
    <w:rsid w:val="00581295"/>
    <w:rsid w:val="005946AC"/>
    <w:rsid w:val="005D5BF5"/>
    <w:rsid w:val="005F142D"/>
    <w:rsid w:val="006B7423"/>
    <w:rsid w:val="00771458"/>
    <w:rsid w:val="00807F85"/>
    <w:rsid w:val="008804D6"/>
    <w:rsid w:val="008B37B3"/>
    <w:rsid w:val="008D10AE"/>
    <w:rsid w:val="00920B39"/>
    <w:rsid w:val="0092446B"/>
    <w:rsid w:val="00A3052D"/>
    <w:rsid w:val="00A41182"/>
    <w:rsid w:val="00AD037D"/>
    <w:rsid w:val="00B31D38"/>
    <w:rsid w:val="00C10545"/>
    <w:rsid w:val="00C157F8"/>
    <w:rsid w:val="00C15D15"/>
    <w:rsid w:val="00D00463"/>
    <w:rsid w:val="00D32517"/>
    <w:rsid w:val="00D3286A"/>
    <w:rsid w:val="00DD62B4"/>
    <w:rsid w:val="00E347BB"/>
    <w:rsid w:val="00E75C27"/>
    <w:rsid w:val="00EC0C49"/>
    <w:rsid w:val="00F60F31"/>
    <w:rsid w:val="00FA443D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B4D050-CBE5-4235-943C-8961E036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nhideWhenUsed/>
    <w:qFormat/>
  </w:style>
  <w:style w:type="paragraph" w:styleId="Nagwek1">
    <w:name w:val="heading 1"/>
    <w:basedOn w:val="Normalny"/>
    <w:next w:val="Normalny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Nagwek2">
    <w:name w:val="heading 2"/>
    <w:basedOn w:val="Normalny"/>
    <w:next w:val="Normalny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rganizacja">
    <w:name w:val="Organizacja"/>
    <w:basedOn w:val="Normalny"/>
    <w:next w:val="Informacjeokontakcie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Informacjeokontakcie">
    <w:name w:val="Informacje o kontakcie"/>
    <w:basedOn w:val="Normalny"/>
    <w:uiPriority w:val="1"/>
    <w:qFormat/>
    <w:pPr>
      <w:spacing w:before="0" w:after="240" w:line="336" w:lineRule="auto"/>
      <w:contextualSpacing/>
    </w:pPr>
  </w:style>
  <w:style w:type="paragraph" w:customStyle="1" w:styleId="Obszartabel">
    <w:name w:val="Obszar tabel"/>
    <w:basedOn w:val="Normalny"/>
    <w:next w:val="Normalny"/>
    <w:uiPriority w:val="2"/>
    <w:qFormat/>
    <w:pPr>
      <w:spacing w:before="0" w:after="0" w:line="80" w:lineRule="exact"/>
    </w:pPr>
  </w:style>
  <w:style w:type="paragraph" w:customStyle="1" w:styleId="Fotograficzna">
    <w:name w:val="Fotograficzna"/>
    <w:basedOn w:val="Normalny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StopkaZnak">
    <w:name w:val="Stopka Znak"/>
    <w:basedOn w:val="Domylnaczcionkaakapitu"/>
    <w:link w:val="Stopka"/>
    <w:uiPriority w:val="99"/>
    <w:rPr>
      <w:color w:val="956AAC" w:themeColor="accent5"/>
    </w:rPr>
  </w:style>
  <w:style w:type="paragraph" w:styleId="Tytu">
    <w:name w:val="Title"/>
    <w:basedOn w:val="Normalny"/>
    <w:link w:val="TytuZnak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Bezodstpw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ela-Siatka">
    <w:name w:val="Table Grid"/>
    <w:basedOn w:val="Standardowy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ewsletterTable">
    <w:name w:val="Newsletter Table"/>
    <w:basedOn w:val="Standardowy"/>
    <w:uiPriority w:val="99"/>
    <w:pPr>
      <w:spacing w:after="0" w:line="240" w:lineRule="auto"/>
    </w:pPr>
    <w:tblPr>
      <w:tblInd w:w="0" w:type="dxa"/>
      <w:tblBorders>
        <w:top w:val="single" w:sz="8" w:space="0" w:color="956AAC" w:themeColor="accent5"/>
        <w:bottom w:val="single" w:sz="8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Standardowy"/>
    <w:uiPriority w:val="99"/>
    <w:pPr>
      <w:spacing w:after="0" w:line="240" w:lineRule="auto"/>
    </w:pPr>
    <w:tblPr>
      <w:jc w:val="center"/>
      <w:tblInd w:w="0" w:type="dxa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center"/>
    </w:tc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5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5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2E6E"/>
    <w:pPr>
      <w:spacing w:before="0" w:after="120" w:line="264" w:lineRule="auto"/>
      <w:ind w:left="720" w:right="0"/>
      <w:contextualSpacing/>
    </w:pPr>
    <w:rPr>
      <w:rFonts w:eastAsiaTheme="minorEastAsia"/>
      <w:color w:val="auto"/>
      <w:sz w:val="21"/>
      <w:szCs w:val="21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YTA\AppData\Roaming\Microsoft\Szablony\Biuletyn%20szko&#322;y%20podstawowej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D780CD86F642A49B1CB3951A392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FFAC3-1256-4FC9-BCDB-CB3DCE0F6EC9}"/>
      </w:docPartPr>
      <w:docPartBody>
        <w:p w:rsidR="00722B9C" w:rsidRDefault="00A9243F">
          <w:pPr>
            <w:pStyle w:val="8BD780CD86F642A49B1CB3951A39251D"/>
          </w:pPr>
          <w:r w:rsidRPr="00C157F8"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3F"/>
    <w:rsid w:val="000E7D44"/>
    <w:rsid w:val="00265D90"/>
    <w:rsid w:val="003D5A45"/>
    <w:rsid w:val="00722B9C"/>
    <w:rsid w:val="008F39C2"/>
    <w:rsid w:val="009232D1"/>
    <w:rsid w:val="00A9243F"/>
    <w:rsid w:val="00C4323C"/>
    <w:rsid w:val="00D8258A"/>
    <w:rsid w:val="00E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236DC734A64575B58BB458011502CA">
    <w:name w:val="DE236DC734A64575B58BB458011502CA"/>
  </w:style>
  <w:style w:type="paragraph" w:customStyle="1" w:styleId="A1EBBB2A86BA4A4AB8C5DBA79A5D16DA">
    <w:name w:val="A1EBBB2A86BA4A4AB8C5DBA79A5D16DA"/>
  </w:style>
  <w:style w:type="paragraph" w:customStyle="1" w:styleId="7D7BABDF4259451292E254F0066AEFF0">
    <w:name w:val="7D7BABDF4259451292E254F0066AEFF0"/>
  </w:style>
  <w:style w:type="paragraph" w:customStyle="1" w:styleId="411EFFC01123440C8074E7C2712DE309">
    <w:name w:val="411EFFC01123440C8074E7C2712DE309"/>
  </w:style>
  <w:style w:type="paragraph" w:customStyle="1" w:styleId="76E734D2B61A4B1E99E3A97A5886884B">
    <w:name w:val="76E734D2B61A4B1E99E3A97A5886884B"/>
  </w:style>
  <w:style w:type="paragraph" w:customStyle="1" w:styleId="EDA5AB5065BA4FA39DB7A34FF3F0D68C">
    <w:name w:val="EDA5AB5065BA4FA39DB7A34FF3F0D68C"/>
  </w:style>
  <w:style w:type="character" w:customStyle="1" w:styleId="Nagwek2Znak">
    <w:name w:val="Nagłówek 2 Znak"/>
    <w:basedOn w:val="Domylnaczcionkaakapitu"/>
    <w:link w:val="Nagwek2"/>
    <w:rPr>
      <w:rFonts w:asciiTheme="majorHAnsi" w:eastAsiaTheme="majorEastAsia" w:hAnsiTheme="majorHAnsi" w:cstheme="majorBidi"/>
      <w:b/>
      <w:bCs/>
      <w:color w:val="0D0D0D" w:themeColor="text1" w:themeTint="F2"/>
      <w:lang w:val="en-US" w:eastAsia="en-US"/>
    </w:rPr>
  </w:style>
  <w:style w:type="paragraph" w:customStyle="1" w:styleId="3F6F7439DD194704B5414907D5FE5A5B">
    <w:name w:val="3F6F7439DD194704B5414907D5FE5A5B"/>
  </w:style>
  <w:style w:type="paragraph" w:customStyle="1" w:styleId="C8F7D4312BFB4AAB92BD8EB1DAEC1AF4">
    <w:name w:val="C8F7D4312BFB4AAB92BD8EB1DAEC1AF4"/>
  </w:style>
  <w:style w:type="paragraph" w:customStyle="1" w:styleId="8BD780CD86F642A49B1CB3951A39251D">
    <w:name w:val="8BD780CD86F642A49B1CB3951A39251D"/>
  </w:style>
  <w:style w:type="paragraph" w:customStyle="1" w:styleId="937221F3630848549DF7C25E9B81D650">
    <w:name w:val="937221F3630848549DF7C25E9B81D650"/>
  </w:style>
  <w:style w:type="paragraph" w:customStyle="1" w:styleId="DD84E7470E634631A07110F1608CA322">
    <w:name w:val="DD84E7470E634631A07110F1608CA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8E4EE-E335-43B1-ADD2-9922789F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 szkoły podstawowej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 IM. KSIĘCIA JÓZEFA PONIATOWSKIEGO w SULMIERZYcach</vt:lpstr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IM. KSIĘCIA JÓZEFA PONIATOWSKIEGO w SULMIERZYcach</dc:title>
  <dc:creator>EDYTA</dc:creator>
  <cp:keywords/>
  <cp:lastModifiedBy>Konto Microsoft</cp:lastModifiedBy>
  <cp:revision>2</cp:revision>
  <cp:lastPrinted>2020-09-18T09:51:00Z</cp:lastPrinted>
  <dcterms:created xsi:type="dcterms:W3CDTF">2021-09-23T06:10:00Z</dcterms:created>
  <dcterms:modified xsi:type="dcterms:W3CDTF">2021-09-23T06:10:00Z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